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8F" w:rsidRPr="00597252" w:rsidRDefault="00473F8F" w:rsidP="00241E3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№10</w:t>
      </w:r>
    </w:p>
    <w:p w:rsidR="00473F8F" w:rsidRPr="00597252" w:rsidRDefault="00473F8F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473F8F" w:rsidRPr="00597252" w:rsidRDefault="00473F8F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473F8F" w:rsidRPr="00597252" w:rsidRDefault="00473F8F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Тепляковский сельсовет МР Бураевский район РБ</w:t>
      </w:r>
    </w:p>
    <w:p w:rsidR="00473F8F" w:rsidRDefault="00473F8F" w:rsidP="001B059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</w:p>
    <w:p w:rsidR="00473F8F" w:rsidRPr="00597252" w:rsidRDefault="00473F8F" w:rsidP="001B059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473F8F" w:rsidRPr="00597252" w:rsidRDefault="00473F8F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380"/>
      <w:bookmarkEnd w:id="1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473F8F" w:rsidRDefault="00473F8F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 ТЕПЛЯКОВСКИЙ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473F8F" w:rsidRPr="00597252" w:rsidRDefault="00473F8F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БУРАЕВСКИЙ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473F8F" w:rsidRPr="00597252" w:rsidRDefault="00473F8F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73F8F" w:rsidRPr="00597252" w:rsidRDefault="00473F8F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473F8F" w:rsidRPr="00597252" w:rsidRDefault="00473F8F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73F8F" w:rsidRPr="00597252" w:rsidRDefault="00473F8F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73F8F" w:rsidRPr="00597252" w:rsidRDefault="00473F8F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            </w:t>
      </w:r>
    </w:p>
    <w:p w:rsidR="00473F8F" w:rsidRPr="00597252" w:rsidRDefault="00473F8F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473F8F" w:rsidRDefault="00473F8F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73F8F" w:rsidRPr="00597252" w:rsidRDefault="00473F8F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473F8F" w:rsidRPr="00597252" w:rsidRDefault="00473F8F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473F8F" w:rsidRPr="00BF3DC5" w:rsidTr="00E20575">
        <w:tc>
          <w:tcPr>
            <w:tcW w:w="1622" w:type="dxa"/>
            <w:vMerge w:val="restart"/>
            <w:tcBorders>
              <w:left w:val="single" w:sz="4" w:space="0" w:color="auto"/>
            </w:tcBorders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right w:val="single" w:sz="4" w:space="0" w:color="auto"/>
            </w:tcBorders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473F8F" w:rsidRPr="00BF3DC5" w:rsidTr="00E20575">
        <w:tc>
          <w:tcPr>
            <w:tcW w:w="1622" w:type="dxa"/>
            <w:vMerge/>
            <w:tcBorders>
              <w:left w:val="single" w:sz="4" w:space="0" w:color="auto"/>
            </w:tcBorders>
            <w:vAlign w:val="center"/>
          </w:tcPr>
          <w:p w:rsidR="00473F8F" w:rsidRPr="006E741B" w:rsidRDefault="00473F8F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73F8F" w:rsidRPr="006E741B" w:rsidRDefault="00473F8F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73F8F" w:rsidRPr="006E741B" w:rsidRDefault="00473F8F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73F8F" w:rsidRPr="006E741B" w:rsidRDefault="00473F8F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73F8F" w:rsidRPr="00BF3DC5" w:rsidTr="00E20575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473F8F" w:rsidRPr="00BF3DC5" w:rsidTr="00E20575">
        <w:tc>
          <w:tcPr>
            <w:tcW w:w="1622" w:type="dxa"/>
            <w:tcBorders>
              <w:left w:val="single" w:sz="4" w:space="0" w:color="auto"/>
            </w:tcBorders>
          </w:tcPr>
          <w:p w:rsidR="00473F8F" w:rsidRPr="006E741B" w:rsidRDefault="00473F8F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73F8F" w:rsidRPr="00BF3DC5" w:rsidTr="00E20575">
        <w:tc>
          <w:tcPr>
            <w:tcW w:w="1622" w:type="dxa"/>
            <w:tcBorders>
              <w:left w:val="single" w:sz="4" w:space="0" w:color="auto"/>
            </w:tcBorders>
          </w:tcPr>
          <w:p w:rsidR="00473F8F" w:rsidRPr="006E741B" w:rsidRDefault="00473F8F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73F8F" w:rsidRPr="00BF3DC5" w:rsidTr="00E20575">
        <w:tc>
          <w:tcPr>
            <w:tcW w:w="1622" w:type="dxa"/>
            <w:tcBorders>
              <w:left w:val="single" w:sz="4" w:space="0" w:color="auto"/>
            </w:tcBorders>
          </w:tcPr>
          <w:p w:rsidR="00473F8F" w:rsidRPr="006E741B" w:rsidRDefault="00473F8F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73F8F" w:rsidRPr="00BF3DC5" w:rsidTr="00597046">
        <w:tc>
          <w:tcPr>
            <w:tcW w:w="1622" w:type="dxa"/>
            <w:tcBorders>
              <w:left w:val="single" w:sz="4" w:space="0" w:color="auto"/>
            </w:tcBorders>
          </w:tcPr>
          <w:p w:rsidR="00473F8F" w:rsidRPr="006E741B" w:rsidRDefault="00473F8F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73F8F" w:rsidRPr="00BF3DC5" w:rsidTr="00597046">
        <w:tc>
          <w:tcPr>
            <w:tcW w:w="1622" w:type="dxa"/>
            <w:tcBorders>
              <w:left w:val="single" w:sz="4" w:space="0" w:color="auto"/>
            </w:tcBorders>
          </w:tcPr>
          <w:p w:rsidR="00473F8F" w:rsidRPr="006E741B" w:rsidRDefault="00473F8F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73F8F" w:rsidRPr="00BF3DC5" w:rsidTr="007E34BF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473F8F" w:rsidRPr="006E741B" w:rsidRDefault="00473F8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473F8F" w:rsidRPr="006E741B" w:rsidRDefault="00473F8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473F8F" w:rsidRPr="006E741B" w:rsidRDefault="00473F8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473F8F" w:rsidRPr="006E741B" w:rsidRDefault="00473F8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473F8F" w:rsidRPr="006E741B" w:rsidRDefault="00473F8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473F8F" w:rsidRPr="006E741B" w:rsidRDefault="00473F8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473F8F" w:rsidRPr="006E741B" w:rsidRDefault="00473F8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473F8F" w:rsidRPr="006E741B" w:rsidRDefault="00473F8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473F8F" w:rsidRPr="006E741B" w:rsidRDefault="00473F8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473F8F" w:rsidRPr="006E741B" w:rsidRDefault="00473F8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473F8F" w:rsidRPr="006E741B" w:rsidRDefault="00473F8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473F8F" w:rsidRPr="006E741B" w:rsidRDefault="00473F8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473F8F" w:rsidRPr="006E741B" w:rsidRDefault="00473F8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473F8F" w:rsidRPr="006E741B" w:rsidRDefault="00473F8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473F8F" w:rsidRPr="006E741B" w:rsidRDefault="00473F8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473F8F" w:rsidRPr="006E741B" w:rsidRDefault="00473F8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473F8F" w:rsidRPr="006E741B" w:rsidRDefault="00473F8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473F8F" w:rsidRPr="006E741B" w:rsidRDefault="00473F8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473F8F" w:rsidRPr="006E741B" w:rsidRDefault="00473F8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473F8F" w:rsidRPr="006E741B" w:rsidRDefault="00473F8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473F8F" w:rsidRPr="006E741B" w:rsidRDefault="00473F8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473F8F" w:rsidRPr="006E741B" w:rsidRDefault="00473F8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473F8F" w:rsidRPr="006E741B" w:rsidRDefault="00473F8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473F8F" w:rsidRPr="006E741B" w:rsidRDefault="00473F8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473F8F" w:rsidRPr="006E741B" w:rsidRDefault="00473F8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473F8F" w:rsidRPr="006E741B" w:rsidRDefault="00473F8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473F8F" w:rsidRPr="006E741B" w:rsidRDefault="00473F8F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473F8F" w:rsidRPr="00BF3DC5" w:rsidTr="00597046">
        <w:tc>
          <w:tcPr>
            <w:tcW w:w="1622" w:type="dxa"/>
            <w:tcBorders>
              <w:left w:val="single" w:sz="4" w:space="0" w:color="auto"/>
            </w:tcBorders>
          </w:tcPr>
          <w:p w:rsidR="00473F8F" w:rsidRPr="006E741B" w:rsidRDefault="00473F8F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73F8F" w:rsidRPr="00BF3DC5" w:rsidTr="00E20575">
        <w:tc>
          <w:tcPr>
            <w:tcW w:w="1622" w:type="dxa"/>
            <w:tcBorders>
              <w:left w:val="single" w:sz="4" w:space="0" w:color="auto"/>
            </w:tcBorders>
          </w:tcPr>
          <w:p w:rsidR="00473F8F" w:rsidRPr="006E741B" w:rsidRDefault="00473F8F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473F8F" w:rsidRPr="006E741B" w:rsidRDefault="00473F8F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473F8F" w:rsidRPr="00597252" w:rsidRDefault="00473F8F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73F8F" w:rsidRPr="00597252" w:rsidRDefault="00473F8F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473F8F" w:rsidRPr="00597252" w:rsidRDefault="00473F8F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473F8F" w:rsidRDefault="00473F8F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73F8F" w:rsidRPr="00597252" w:rsidRDefault="00473F8F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73F8F" w:rsidRPr="00597252" w:rsidRDefault="00473F8F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473F8F" w:rsidRPr="00597252" w:rsidRDefault="00473F8F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73F8F" w:rsidRPr="00597252" w:rsidRDefault="00473F8F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73F8F" w:rsidRPr="00597252" w:rsidRDefault="00473F8F" w:rsidP="005972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473F8F" w:rsidRPr="00597252" w:rsidSect="00597046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F8F" w:rsidRDefault="00473F8F" w:rsidP="00597046">
      <w:pPr>
        <w:spacing w:after="0" w:line="240" w:lineRule="auto"/>
      </w:pPr>
      <w:r>
        <w:separator/>
      </w:r>
    </w:p>
  </w:endnote>
  <w:endnote w:type="continuationSeparator" w:id="0">
    <w:p w:rsidR="00473F8F" w:rsidRDefault="00473F8F" w:rsidP="005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F8F" w:rsidRDefault="00473F8F" w:rsidP="00597046">
      <w:pPr>
        <w:spacing w:after="0" w:line="240" w:lineRule="auto"/>
      </w:pPr>
      <w:r>
        <w:separator/>
      </w:r>
    </w:p>
  </w:footnote>
  <w:footnote w:type="continuationSeparator" w:id="0">
    <w:p w:rsidR="00473F8F" w:rsidRDefault="00473F8F" w:rsidP="005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F8F" w:rsidRPr="00597046" w:rsidRDefault="00473F8F">
    <w:pPr>
      <w:pStyle w:val="Header"/>
      <w:jc w:val="center"/>
      <w:rPr>
        <w:rFonts w:ascii="Times New Roman" w:hAnsi="Times New Roman"/>
        <w:sz w:val="20"/>
        <w:szCs w:val="20"/>
      </w:rPr>
    </w:pPr>
    <w:r w:rsidRPr="00597046">
      <w:rPr>
        <w:rFonts w:ascii="Times New Roman" w:hAnsi="Times New Roman"/>
        <w:sz w:val="20"/>
        <w:szCs w:val="20"/>
      </w:rPr>
      <w:fldChar w:fldCharType="begin"/>
    </w:r>
    <w:r w:rsidRPr="00597046">
      <w:rPr>
        <w:rFonts w:ascii="Times New Roman" w:hAnsi="Times New Roman"/>
        <w:sz w:val="20"/>
        <w:szCs w:val="20"/>
      </w:rPr>
      <w:instrText>PAGE   \* MERGEFORMAT</w:instrText>
    </w:r>
    <w:r w:rsidRPr="00597046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597046">
      <w:rPr>
        <w:rFonts w:ascii="Times New Roman" w:hAnsi="Times New Roman"/>
        <w:sz w:val="20"/>
        <w:szCs w:val="20"/>
      </w:rPr>
      <w:fldChar w:fldCharType="end"/>
    </w:r>
  </w:p>
  <w:p w:rsidR="00473F8F" w:rsidRDefault="00473F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252"/>
    <w:rsid w:val="000E249A"/>
    <w:rsid w:val="00183F59"/>
    <w:rsid w:val="001B059A"/>
    <w:rsid w:val="001B0B41"/>
    <w:rsid w:val="001F0CB1"/>
    <w:rsid w:val="00241E36"/>
    <w:rsid w:val="00311C41"/>
    <w:rsid w:val="00415734"/>
    <w:rsid w:val="0043722E"/>
    <w:rsid w:val="00473F8F"/>
    <w:rsid w:val="004F645E"/>
    <w:rsid w:val="00597046"/>
    <w:rsid w:val="00597252"/>
    <w:rsid w:val="00636A76"/>
    <w:rsid w:val="006D75DE"/>
    <w:rsid w:val="006E741B"/>
    <w:rsid w:val="006F04CD"/>
    <w:rsid w:val="007E34BF"/>
    <w:rsid w:val="00914857"/>
    <w:rsid w:val="00974409"/>
    <w:rsid w:val="009872E9"/>
    <w:rsid w:val="00990CE1"/>
    <w:rsid w:val="009A7BA9"/>
    <w:rsid w:val="009C6583"/>
    <w:rsid w:val="00A34431"/>
    <w:rsid w:val="00A56FDB"/>
    <w:rsid w:val="00A6788F"/>
    <w:rsid w:val="00AB3566"/>
    <w:rsid w:val="00B0135A"/>
    <w:rsid w:val="00BF3DC5"/>
    <w:rsid w:val="00C31E0A"/>
    <w:rsid w:val="00C44848"/>
    <w:rsid w:val="00CE6EB9"/>
    <w:rsid w:val="00D8131B"/>
    <w:rsid w:val="00E20575"/>
    <w:rsid w:val="00E62BC0"/>
    <w:rsid w:val="00E86D02"/>
    <w:rsid w:val="00E9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25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9725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4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970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970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254</Words>
  <Characters>1454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12</cp:revision>
  <cp:lastPrinted>2020-11-16T12:11:00Z</cp:lastPrinted>
  <dcterms:created xsi:type="dcterms:W3CDTF">2020-11-27T06:06:00Z</dcterms:created>
  <dcterms:modified xsi:type="dcterms:W3CDTF">2021-06-25T12:30:00Z</dcterms:modified>
</cp:coreProperties>
</file>