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1" w:rsidRPr="00537A60" w:rsidRDefault="00A24E61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A24E61" w:rsidRPr="00537A60" w:rsidRDefault="00A24E61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24E61" w:rsidRPr="00537A60" w:rsidRDefault="00A24E61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24E61" w:rsidRPr="00537A60" w:rsidRDefault="00A24E61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Тепляковский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</w:p>
    <w:p w:rsidR="00A24E61" w:rsidRDefault="00A24E61" w:rsidP="00BF6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1" w:name="_GoBack"/>
      <w:bookmarkEnd w:id="1"/>
    </w:p>
    <w:p w:rsidR="00A24E61" w:rsidRPr="00537A60" w:rsidRDefault="00A24E6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24E61" w:rsidRDefault="00A24E6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A24E61" w:rsidRPr="00537A60" w:rsidRDefault="00A24E6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24E61" w:rsidRPr="00537A60" w:rsidRDefault="00A24E6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24E61" w:rsidRPr="00537A60" w:rsidRDefault="00A24E6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24E61" w:rsidRPr="00537A60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E61" w:rsidRPr="00537A60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24E61" w:rsidRPr="00537A60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A24E61" w:rsidRPr="00537A60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24E61" w:rsidRPr="00537A60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24E61" w:rsidRPr="00537A60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A24E61" w:rsidRPr="00537A60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24E61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24E61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24E61" w:rsidRPr="0006385B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A24E61" w:rsidRPr="0006385B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4E61" w:rsidRDefault="00A24E61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24E61" w:rsidRPr="0006385B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A24E61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4E61" w:rsidRDefault="00A24E6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24E61" w:rsidRPr="0006385B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4E61" w:rsidRDefault="00A24E6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24E61" w:rsidRPr="0006385B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A24E61" w:rsidRPr="0006385B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E61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4E61" w:rsidRPr="0006385B" w:rsidRDefault="00A24E6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E61" w:rsidRPr="0006385B" w:rsidRDefault="00A24E6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4E61" w:rsidRDefault="00A24E6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A24E61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61" w:rsidRDefault="00A24E61" w:rsidP="00F626FE">
      <w:pPr>
        <w:spacing w:after="0" w:line="240" w:lineRule="auto"/>
      </w:pPr>
      <w:r>
        <w:separator/>
      </w:r>
    </w:p>
  </w:endnote>
  <w:endnote w:type="continuationSeparator" w:id="0">
    <w:p w:rsidR="00A24E61" w:rsidRDefault="00A24E61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61" w:rsidRDefault="00A24E61" w:rsidP="00F626FE">
      <w:pPr>
        <w:spacing w:after="0" w:line="240" w:lineRule="auto"/>
      </w:pPr>
      <w:r>
        <w:separator/>
      </w:r>
    </w:p>
  </w:footnote>
  <w:footnote w:type="continuationSeparator" w:id="0">
    <w:p w:rsidR="00A24E61" w:rsidRDefault="00A24E61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61" w:rsidRPr="00F626FE" w:rsidRDefault="00A24E61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A24E61" w:rsidRDefault="00A24E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45963"/>
    <w:rsid w:val="0006385B"/>
    <w:rsid w:val="00076E0D"/>
    <w:rsid w:val="000B095F"/>
    <w:rsid w:val="0017665F"/>
    <w:rsid w:val="00200EFB"/>
    <w:rsid w:val="002516A1"/>
    <w:rsid w:val="0037227F"/>
    <w:rsid w:val="003A6DD2"/>
    <w:rsid w:val="004151ED"/>
    <w:rsid w:val="00537A60"/>
    <w:rsid w:val="0056627F"/>
    <w:rsid w:val="005941AE"/>
    <w:rsid w:val="005D6DA5"/>
    <w:rsid w:val="00602214"/>
    <w:rsid w:val="006E0E55"/>
    <w:rsid w:val="007502A7"/>
    <w:rsid w:val="00757BB0"/>
    <w:rsid w:val="00776BDC"/>
    <w:rsid w:val="00786434"/>
    <w:rsid w:val="008219B7"/>
    <w:rsid w:val="00856FFD"/>
    <w:rsid w:val="00862B6C"/>
    <w:rsid w:val="0093505D"/>
    <w:rsid w:val="00935A3B"/>
    <w:rsid w:val="00937334"/>
    <w:rsid w:val="00946D04"/>
    <w:rsid w:val="00972624"/>
    <w:rsid w:val="00A05DFA"/>
    <w:rsid w:val="00A228F7"/>
    <w:rsid w:val="00A24E61"/>
    <w:rsid w:val="00A34431"/>
    <w:rsid w:val="00A718C1"/>
    <w:rsid w:val="00A835CE"/>
    <w:rsid w:val="00AE4F08"/>
    <w:rsid w:val="00AF5FD7"/>
    <w:rsid w:val="00B44BE4"/>
    <w:rsid w:val="00BB0773"/>
    <w:rsid w:val="00BE3B0C"/>
    <w:rsid w:val="00BF6606"/>
    <w:rsid w:val="00C006BE"/>
    <w:rsid w:val="00C71F29"/>
    <w:rsid w:val="00D772C4"/>
    <w:rsid w:val="00DC79F3"/>
    <w:rsid w:val="00F16244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703</Words>
  <Characters>4011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16</cp:revision>
  <dcterms:created xsi:type="dcterms:W3CDTF">2020-11-27T06:01:00Z</dcterms:created>
  <dcterms:modified xsi:type="dcterms:W3CDTF">2021-06-25T12:11:00Z</dcterms:modified>
</cp:coreProperties>
</file>