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690" w:rsidRPr="00574455" w:rsidRDefault="009B6690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9B6690" w:rsidRPr="00574455" w:rsidRDefault="009B669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B6690" w:rsidRPr="00574455" w:rsidRDefault="009B6690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9B6690" w:rsidRPr="0002173A" w:rsidRDefault="009B6690" w:rsidP="001C5D0E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поселения Тепляковский сельсовет МР Бураевский район РБ </w:t>
      </w:r>
      <w:r w:rsidRPr="00574455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9B6690" w:rsidRPr="00574455" w:rsidRDefault="009B6690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9B6690" w:rsidRPr="00574455" w:rsidRDefault="009B669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 ТЕПЛЯКОВСКИЙ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9B6690" w:rsidRDefault="009B669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B6690" w:rsidRPr="00574455" w:rsidRDefault="009B669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B6690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690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9B6690" w:rsidRPr="00D0418C" w:rsidTr="007E3BD7">
        <w:tc>
          <w:tcPr>
            <w:tcW w:w="1763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B6690" w:rsidRPr="00D0418C" w:rsidTr="007E3BD7">
        <w:tc>
          <w:tcPr>
            <w:tcW w:w="1763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B6690" w:rsidRPr="00D0418C" w:rsidTr="007E3BD7">
        <w:tc>
          <w:tcPr>
            <w:tcW w:w="1763" w:type="dxa"/>
          </w:tcPr>
          <w:p w:rsidR="009B6690" w:rsidRPr="00574455" w:rsidRDefault="009B669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690" w:rsidRPr="00D0418C" w:rsidTr="007E3BD7">
        <w:tc>
          <w:tcPr>
            <w:tcW w:w="1763" w:type="dxa"/>
          </w:tcPr>
          <w:p w:rsidR="009B6690" w:rsidRPr="00574455" w:rsidRDefault="009B669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690" w:rsidRPr="00D0418C" w:rsidTr="007E3BD7">
        <w:tc>
          <w:tcPr>
            <w:tcW w:w="1763" w:type="dxa"/>
          </w:tcPr>
          <w:p w:rsidR="009B6690" w:rsidRPr="00574455" w:rsidRDefault="009B6690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B6690" w:rsidRPr="00574455" w:rsidRDefault="009B6690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B6690" w:rsidRPr="00574455" w:rsidRDefault="009B6690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Бураевского района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9B6690" w:rsidRPr="00574455" w:rsidRDefault="009B6690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690" w:rsidRPr="00574455" w:rsidRDefault="009B6690" w:rsidP="00CC30A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9B6690" w:rsidRPr="00574455" w:rsidSect="00CC30AB">
      <w:headerReference w:type="default" r:id="rId6"/>
      <w:pgSz w:w="16838" w:h="11906" w:orient="landscape"/>
      <w:pgMar w:top="142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90" w:rsidRDefault="009B6690" w:rsidP="007D29D7">
      <w:pPr>
        <w:spacing w:after="0" w:line="240" w:lineRule="auto"/>
      </w:pPr>
      <w:r>
        <w:separator/>
      </w:r>
    </w:p>
  </w:endnote>
  <w:endnote w:type="continuationSeparator" w:id="0">
    <w:p w:rsidR="009B6690" w:rsidRDefault="009B6690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90" w:rsidRDefault="009B6690" w:rsidP="007D29D7">
      <w:pPr>
        <w:spacing w:after="0" w:line="240" w:lineRule="auto"/>
      </w:pPr>
      <w:r>
        <w:separator/>
      </w:r>
    </w:p>
  </w:footnote>
  <w:footnote w:type="continuationSeparator" w:id="0">
    <w:p w:rsidR="009B6690" w:rsidRDefault="009B6690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690" w:rsidRPr="007D29D7" w:rsidRDefault="009B6690">
    <w:pPr>
      <w:pStyle w:val="Header"/>
      <w:jc w:val="center"/>
      <w:rPr>
        <w:rFonts w:ascii="Times New Roman" w:hAnsi="Times New Roman"/>
        <w:sz w:val="20"/>
        <w:szCs w:val="20"/>
      </w:rPr>
    </w:pPr>
    <w:r w:rsidRPr="007D29D7">
      <w:rPr>
        <w:rFonts w:ascii="Times New Roman" w:hAnsi="Times New Roman"/>
        <w:sz w:val="20"/>
        <w:szCs w:val="20"/>
      </w:rPr>
      <w:fldChar w:fldCharType="begin"/>
    </w:r>
    <w:r w:rsidRPr="007D29D7">
      <w:rPr>
        <w:rFonts w:ascii="Times New Roman" w:hAnsi="Times New Roman"/>
        <w:sz w:val="20"/>
        <w:szCs w:val="20"/>
      </w:rPr>
      <w:instrText>PAGE   \* MERGEFORMAT</w:instrText>
    </w:r>
    <w:r w:rsidRPr="007D29D7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7D29D7">
      <w:rPr>
        <w:rFonts w:ascii="Times New Roman" w:hAnsi="Times New Roman"/>
        <w:sz w:val="20"/>
        <w:szCs w:val="20"/>
      </w:rPr>
      <w:fldChar w:fldCharType="end"/>
    </w:r>
  </w:p>
  <w:p w:rsidR="009B6690" w:rsidRDefault="009B66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55"/>
    <w:rsid w:val="0002173A"/>
    <w:rsid w:val="000717D3"/>
    <w:rsid w:val="000876BB"/>
    <w:rsid w:val="001C5D0E"/>
    <w:rsid w:val="0022163F"/>
    <w:rsid w:val="002466FA"/>
    <w:rsid w:val="003144A7"/>
    <w:rsid w:val="00355CA1"/>
    <w:rsid w:val="00381D7D"/>
    <w:rsid w:val="003A09C6"/>
    <w:rsid w:val="00411B71"/>
    <w:rsid w:val="00542A30"/>
    <w:rsid w:val="00555FC4"/>
    <w:rsid w:val="00574455"/>
    <w:rsid w:val="005A6AE3"/>
    <w:rsid w:val="00755E8D"/>
    <w:rsid w:val="00773798"/>
    <w:rsid w:val="007D29D7"/>
    <w:rsid w:val="007E3BD7"/>
    <w:rsid w:val="0084011A"/>
    <w:rsid w:val="009B6690"/>
    <w:rsid w:val="00A34431"/>
    <w:rsid w:val="00B067ED"/>
    <w:rsid w:val="00B543E3"/>
    <w:rsid w:val="00BD5EE6"/>
    <w:rsid w:val="00C0005B"/>
    <w:rsid w:val="00CC30AB"/>
    <w:rsid w:val="00CD2009"/>
    <w:rsid w:val="00CD6911"/>
    <w:rsid w:val="00D0418C"/>
    <w:rsid w:val="00DD4FF3"/>
    <w:rsid w:val="00F80060"/>
    <w:rsid w:val="00F927F6"/>
    <w:rsid w:val="00FC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45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29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29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194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12</cp:revision>
  <cp:lastPrinted>2020-11-16T11:29:00Z</cp:lastPrinted>
  <dcterms:created xsi:type="dcterms:W3CDTF">2020-11-27T06:02:00Z</dcterms:created>
  <dcterms:modified xsi:type="dcterms:W3CDTF">2021-06-25T12:12:00Z</dcterms:modified>
</cp:coreProperties>
</file>