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C" w:rsidRPr="0002173A" w:rsidRDefault="003B2D6C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3B2D6C" w:rsidRPr="0002173A" w:rsidRDefault="003B2D6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B2D6C" w:rsidRPr="0002173A" w:rsidRDefault="003B2D6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B2D6C" w:rsidRPr="0002173A" w:rsidRDefault="003B2D6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Тепляковский сельсовет МР Бураевский район РБ</w:t>
      </w:r>
    </w:p>
    <w:p w:rsidR="003B2D6C" w:rsidRPr="0002173A" w:rsidRDefault="003B2D6C" w:rsidP="007877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3B2D6C" w:rsidRPr="0002173A" w:rsidRDefault="003B2D6C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2D6C" w:rsidRPr="0002173A" w:rsidRDefault="003B2D6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3B2D6C" w:rsidRPr="0002173A" w:rsidRDefault="003B2D6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B2D6C" w:rsidRPr="0002173A" w:rsidRDefault="003B2D6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B2D6C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B2D6C" w:rsidRDefault="003B2D6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B2D6C" w:rsidRPr="009F4B8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B2D6C" w:rsidRPr="00AF5557" w:rsidRDefault="003B2D6C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3B2D6C" w:rsidRPr="009F4B8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2D6C" w:rsidRPr="009F4B8A" w:rsidTr="0054515E">
        <w:trPr>
          <w:trHeight w:val="300"/>
        </w:trPr>
        <w:tc>
          <w:tcPr>
            <w:tcW w:w="1433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3B2D6C" w:rsidRPr="00AF5557" w:rsidRDefault="003B2D6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3B2D6C" w:rsidRPr="009F4B8A" w:rsidTr="0054515E">
        <w:trPr>
          <w:trHeight w:val="300"/>
        </w:trPr>
        <w:tc>
          <w:tcPr>
            <w:tcW w:w="1433" w:type="dxa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3B2D6C" w:rsidRPr="00AF5557" w:rsidRDefault="003B2D6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D6C" w:rsidRPr="009F4B8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2D6C" w:rsidRPr="009F4B8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3B2D6C" w:rsidRPr="00AF5557" w:rsidRDefault="003B2D6C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3B2D6C" w:rsidRPr="00AF5557" w:rsidRDefault="003B2D6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B2D6C" w:rsidRPr="0002173A" w:rsidRDefault="003B2D6C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3B2D6C" w:rsidRPr="0002173A" w:rsidRDefault="003B2D6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3B2D6C" w:rsidRPr="0002173A" w:rsidRDefault="003B2D6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Pr="0002173A" w:rsidRDefault="003B2D6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B2D6C" w:rsidRPr="0002173A" w:rsidRDefault="003B2D6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3B2D6C" w:rsidRPr="0002173A" w:rsidRDefault="003B2D6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2D6C" w:rsidRDefault="003B2D6C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B2D6C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B02C2"/>
    <w:rsid w:val="000F5F13"/>
    <w:rsid w:val="001022C0"/>
    <w:rsid w:val="001D2E14"/>
    <w:rsid w:val="00253046"/>
    <w:rsid w:val="00317BBA"/>
    <w:rsid w:val="003B2D6C"/>
    <w:rsid w:val="0048656C"/>
    <w:rsid w:val="005134A5"/>
    <w:rsid w:val="0054515E"/>
    <w:rsid w:val="006C2431"/>
    <w:rsid w:val="006E2D04"/>
    <w:rsid w:val="00787758"/>
    <w:rsid w:val="008F0875"/>
    <w:rsid w:val="009B6029"/>
    <w:rsid w:val="009F4B8A"/>
    <w:rsid w:val="00A34431"/>
    <w:rsid w:val="00A86C9E"/>
    <w:rsid w:val="00AE0255"/>
    <w:rsid w:val="00AF2C69"/>
    <w:rsid w:val="00AF5557"/>
    <w:rsid w:val="00B0135A"/>
    <w:rsid w:val="00B10453"/>
    <w:rsid w:val="00B620DE"/>
    <w:rsid w:val="00BA013F"/>
    <w:rsid w:val="00D47EE7"/>
    <w:rsid w:val="00E17E9F"/>
    <w:rsid w:val="00F7642C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dcterms:created xsi:type="dcterms:W3CDTF">2020-11-27T06:03:00Z</dcterms:created>
  <dcterms:modified xsi:type="dcterms:W3CDTF">2021-06-25T12:12:00Z</dcterms:modified>
</cp:coreProperties>
</file>