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1" w:rsidRPr="00874776" w:rsidRDefault="0019038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190381" w:rsidRPr="00874776" w:rsidRDefault="0019038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90381" w:rsidRPr="00874776" w:rsidRDefault="0019038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90381" w:rsidRPr="00B82A80" w:rsidRDefault="0019038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Тепляк</w:t>
      </w:r>
      <w:r w:rsidRPr="00B82A80">
        <w:rPr>
          <w:rFonts w:ascii="Times New Roman" w:hAnsi="Times New Roman"/>
          <w:sz w:val="18"/>
          <w:szCs w:val="18"/>
        </w:rPr>
        <w:t>овский сельсовет МР Бураевский район РБ</w:t>
      </w:r>
    </w:p>
    <w:p w:rsidR="00190381" w:rsidRPr="00874776" w:rsidRDefault="00190381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0381" w:rsidRPr="00874776" w:rsidRDefault="00190381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0381" w:rsidRPr="00874776" w:rsidRDefault="00190381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190381" w:rsidRPr="00874776" w:rsidRDefault="0019038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190381" w:rsidRPr="00874776" w:rsidRDefault="0019038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190381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190381" w:rsidRPr="001164A5" w:rsidTr="000E4A35">
        <w:tc>
          <w:tcPr>
            <w:tcW w:w="133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90381" w:rsidRPr="00874776" w:rsidRDefault="0019038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90381" w:rsidRPr="001164A5" w:rsidTr="000E4A35">
        <w:tc>
          <w:tcPr>
            <w:tcW w:w="133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90381" w:rsidRPr="00874776" w:rsidRDefault="0019038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90381" w:rsidRPr="001164A5" w:rsidTr="000E4A35">
        <w:tc>
          <w:tcPr>
            <w:tcW w:w="133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381" w:rsidRPr="001164A5" w:rsidTr="000E4A35">
        <w:tc>
          <w:tcPr>
            <w:tcW w:w="133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0381" w:rsidRPr="00874776" w:rsidRDefault="0019038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381" w:rsidRPr="00874776" w:rsidRDefault="00190381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190381" w:rsidRPr="00874776" w:rsidRDefault="0019038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0381" w:rsidRPr="00874776" w:rsidRDefault="0019038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9038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812D6"/>
    <w:rsid w:val="000C5254"/>
    <w:rsid w:val="000E4A35"/>
    <w:rsid w:val="001164A5"/>
    <w:rsid w:val="001552F0"/>
    <w:rsid w:val="00190381"/>
    <w:rsid w:val="001A668C"/>
    <w:rsid w:val="001F3D17"/>
    <w:rsid w:val="0029598C"/>
    <w:rsid w:val="003358EC"/>
    <w:rsid w:val="00351FB9"/>
    <w:rsid w:val="003569AA"/>
    <w:rsid w:val="004507A1"/>
    <w:rsid w:val="005206CE"/>
    <w:rsid w:val="005D35AB"/>
    <w:rsid w:val="005D6617"/>
    <w:rsid w:val="00845B26"/>
    <w:rsid w:val="008575CC"/>
    <w:rsid w:val="00874776"/>
    <w:rsid w:val="008A51A1"/>
    <w:rsid w:val="008F7483"/>
    <w:rsid w:val="00946311"/>
    <w:rsid w:val="00A15E20"/>
    <w:rsid w:val="00A34431"/>
    <w:rsid w:val="00B553AF"/>
    <w:rsid w:val="00B82A80"/>
    <w:rsid w:val="00C27763"/>
    <w:rsid w:val="00D006F0"/>
    <w:rsid w:val="00D73D02"/>
    <w:rsid w:val="00E26E58"/>
    <w:rsid w:val="00E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dcterms:created xsi:type="dcterms:W3CDTF">2020-11-27T06:04:00Z</dcterms:created>
  <dcterms:modified xsi:type="dcterms:W3CDTF">2021-06-25T12:13:00Z</dcterms:modified>
</cp:coreProperties>
</file>