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E" w:rsidRDefault="000231CE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0231CE" w:rsidRPr="00A25A2C" w:rsidRDefault="000231CE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0231CE" w:rsidRDefault="000231CE" w:rsidP="00C5595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0231CE" w:rsidRDefault="000231CE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0231CE" w:rsidRDefault="000231CE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0231CE" w:rsidRPr="006840DD" w:rsidRDefault="000231CE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0231CE" w:rsidRDefault="000231CE" w:rsidP="00E92D88">
      <w:pPr>
        <w:pStyle w:val="ConsPlusNormal"/>
        <w:jc w:val="right"/>
      </w:pPr>
    </w:p>
    <w:p w:rsidR="000231CE" w:rsidRDefault="000231CE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0231CE" w:rsidRDefault="000231CE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0231CE" w:rsidRDefault="000231CE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0231CE" w:rsidRDefault="000231CE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231CE" w:rsidRDefault="000231CE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0231CE" w:rsidRDefault="000231CE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0231CE" w:rsidRDefault="000231CE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0231CE" w:rsidRDefault="000231CE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0231CE" w:rsidRDefault="000231CE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0231CE" w:rsidRDefault="000231CE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231CE" w:rsidRDefault="000231CE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231CE" w:rsidRDefault="000231CE" w:rsidP="00E92D88">
      <w:pPr>
        <w:pStyle w:val="ConsPlusNonformat"/>
        <w:jc w:val="both"/>
      </w:pPr>
    </w:p>
    <w:p w:rsidR="000231CE" w:rsidRDefault="000231CE" w:rsidP="00E92D88">
      <w:pPr>
        <w:sectPr w:rsidR="000231CE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0231CE" w:rsidRDefault="000231CE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0231CE" w:rsidRDefault="000231CE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0231CE" w:rsidRPr="00485F28" w:rsidTr="00A25A2C">
        <w:tc>
          <w:tcPr>
            <w:tcW w:w="2014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0231CE" w:rsidRDefault="000231CE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231CE" w:rsidRDefault="000231CE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0231CE" w:rsidRPr="00485F28" w:rsidTr="00A25A2C">
        <w:tc>
          <w:tcPr>
            <w:tcW w:w="2014" w:type="dxa"/>
            <w:vMerge/>
          </w:tcPr>
          <w:p w:rsidR="000231CE" w:rsidRPr="00485F28" w:rsidRDefault="000231CE" w:rsidP="001A557D"/>
        </w:tc>
        <w:tc>
          <w:tcPr>
            <w:tcW w:w="1729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231CE" w:rsidRDefault="000231C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231CE" w:rsidRDefault="000231C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0231CE" w:rsidRPr="00485F28" w:rsidRDefault="000231CE" w:rsidP="001A557D"/>
        </w:tc>
        <w:tc>
          <w:tcPr>
            <w:tcW w:w="1804" w:type="dxa"/>
            <w:vMerge/>
          </w:tcPr>
          <w:p w:rsidR="000231CE" w:rsidRPr="00485F28" w:rsidRDefault="000231CE" w:rsidP="001A557D"/>
        </w:tc>
        <w:tc>
          <w:tcPr>
            <w:tcW w:w="1789" w:type="dxa"/>
            <w:vMerge/>
          </w:tcPr>
          <w:p w:rsidR="000231CE" w:rsidRPr="00485F28" w:rsidRDefault="000231CE" w:rsidP="001A557D"/>
        </w:tc>
      </w:tr>
      <w:tr w:rsidR="000231CE" w:rsidRPr="00485F28" w:rsidTr="00A25A2C">
        <w:tc>
          <w:tcPr>
            <w:tcW w:w="2014" w:type="dxa"/>
            <w:vMerge/>
          </w:tcPr>
          <w:p w:rsidR="000231CE" w:rsidRPr="00485F28" w:rsidRDefault="000231CE" w:rsidP="001A557D"/>
        </w:tc>
        <w:tc>
          <w:tcPr>
            <w:tcW w:w="1729" w:type="dxa"/>
            <w:vMerge/>
          </w:tcPr>
          <w:p w:rsidR="000231CE" w:rsidRPr="00485F28" w:rsidRDefault="000231CE" w:rsidP="001A557D"/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0231CE" w:rsidRPr="00485F28" w:rsidRDefault="000231CE" w:rsidP="001A557D"/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0231CE" w:rsidRPr="00485F28" w:rsidRDefault="000231CE" w:rsidP="001A557D"/>
        </w:tc>
        <w:tc>
          <w:tcPr>
            <w:tcW w:w="1804" w:type="dxa"/>
            <w:vMerge/>
          </w:tcPr>
          <w:p w:rsidR="000231CE" w:rsidRPr="00485F28" w:rsidRDefault="000231CE" w:rsidP="001A557D"/>
        </w:tc>
        <w:tc>
          <w:tcPr>
            <w:tcW w:w="1789" w:type="dxa"/>
            <w:vMerge/>
          </w:tcPr>
          <w:p w:rsidR="000231CE" w:rsidRPr="00485F28" w:rsidRDefault="000231CE" w:rsidP="001A557D"/>
        </w:tc>
      </w:tr>
      <w:tr w:rsidR="000231CE" w:rsidRPr="00485F28" w:rsidTr="00A25A2C">
        <w:tc>
          <w:tcPr>
            <w:tcW w:w="2014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0231CE" w:rsidRPr="00485F28" w:rsidTr="00A25A2C">
        <w:tc>
          <w:tcPr>
            <w:tcW w:w="2014" w:type="dxa"/>
          </w:tcPr>
          <w:p w:rsidR="000231CE" w:rsidRDefault="000231CE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</w:tr>
      <w:tr w:rsidR="000231CE" w:rsidRPr="00485F28" w:rsidTr="00A25A2C">
        <w:tc>
          <w:tcPr>
            <w:tcW w:w="2014" w:type="dxa"/>
          </w:tcPr>
          <w:p w:rsidR="000231CE" w:rsidRDefault="000231CE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0231CE" w:rsidRDefault="000231CE" w:rsidP="001A557D">
            <w:pPr>
              <w:pStyle w:val="ConsPlusNormal"/>
              <w:jc w:val="both"/>
            </w:pPr>
          </w:p>
        </w:tc>
      </w:tr>
    </w:tbl>
    <w:p w:rsidR="000231CE" w:rsidRDefault="000231CE" w:rsidP="00E92D88">
      <w:pPr>
        <w:pStyle w:val="ConsPlusNormal"/>
        <w:jc w:val="both"/>
      </w:pPr>
    </w:p>
    <w:p w:rsidR="000231CE" w:rsidRDefault="000231CE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0231CE" w:rsidRDefault="000231CE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0231CE" w:rsidRPr="00485F28" w:rsidTr="00A25A2C">
        <w:tc>
          <w:tcPr>
            <w:tcW w:w="3699" w:type="dxa"/>
            <w:gridSpan w:val="4"/>
          </w:tcPr>
          <w:p w:rsidR="000231CE" w:rsidRDefault="000231CE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0231CE" w:rsidRDefault="000231CE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231CE" w:rsidRDefault="000231CE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0231CE" w:rsidRPr="00485F28" w:rsidTr="00A25A2C">
        <w:tc>
          <w:tcPr>
            <w:tcW w:w="1969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231CE" w:rsidRDefault="000231C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231CE" w:rsidRDefault="000231CE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0231CE" w:rsidRPr="00485F28" w:rsidRDefault="000231CE" w:rsidP="001A557D"/>
        </w:tc>
      </w:tr>
      <w:tr w:rsidR="000231CE" w:rsidRPr="00485F28" w:rsidTr="00A25A2C">
        <w:tc>
          <w:tcPr>
            <w:tcW w:w="1969" w:type="dxa"/>
            <w:vMerge/>
          </w:tcPr>
          <w:p w:rsidR="000231CE" w:rsidRPr="00485F28" w:rsidRDefault="000231CE" w:rsidP="001A557D"/>
        </w:tc>
        <w:tc>
          <w:tcPr>
            <w:tcW w:w="1028" w:type="dxa"/>
            <w:gridSpan w:val="2"/>
            <w:vMerge/>
          </w:tcPr>
          <w:p w:rsidR="000231CE" w:rsidRPr="00485F28" w:rsidRDefault="000231CE" w:rsidP="001A557D"/>
        </w:tc>
        <w:tc>
          <w:tcPr>
            <w:tcW w:w="702" w:type="dxa"/>
            <w:vMerge/>
          </w:tcPr>
          <w:p w:rsidR="000231CE" w:rsidRPr="00485F28" w:rsidRDefault="000231CE" w:rsidP="001A557D"/>
        </w:tc>
        <w:tc>
          <w:tcPr>
            <w:tcW w:w="1729" w:type="dxa"/>
            <w:vMerge/>
          </w:tcPr>
          <w:p w:rsidR="000231CE" w:rsidRPr="00485F28" w:rsidRDefault="000231CE" w:rsidP="001A557D"/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0231CE" w:rsidRPr="00485F28" w:rsidRDefault="000231CE" w:rsidP="001A557D"/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0231CE" w:rsidRPr="00485F28" w:rsidRDefault="000231CE" w:rsidP="001A557D"/>
        </w:tc>
      </w:tr>
      <w:tr w:rsidR="000231CE" w:rsidRPr="00485F28" w:rsidTr="00A25A2C">
        <w:tc>
          <w:tcPr>
            <w:tcW w:w="19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0231CE" w:rsidRDefault="000231C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0231CE" w:rsidRPr="00485F28" w:rsidTr="00A25A2C">
        <w:tc>
          <w:tcPr>
            <w:tcW w:w="196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702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2284" w:type="dxa"/>
          </w:tcPr>
          <w:p w:rsidR="000231CE" w:rsidRDefault="000231CE" w:rsidP="001A557D">
            <w:pPr>
              <w:pStyle w:val="ConsPlusNormal"/>
            </w:pPr>
          </w:p>
        </w:tc>
      </w:tr>
      <w:tr w:rsidR="000231CE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0231CE" w:rsidRDefault="000231C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72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6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00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2284" w:type="dxa"/>
          </w:tcPr>
          <w:p w:rsidR="000231CE" w:rsidRDefault="000231CE" w:rsidP="001A557D">
            <w:pPr>
              <w:pStyle w:val="ConsPlusNormal"/>
            </w:pPr>
          </w:p>
        </w:tc>
      </w:tr>
    </w:tbl>
    <w:p w:rsidR="000231CE" w:rsidRDefault="000231CE" w:rsidP="00E92D88">
      <w:pPr>
        <w:pStyle w:val="ConsPlusNormal"/>
        <w:jc w:val="both"/>
      </w:pP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0231CE" w:rsidRDefault="000231CE" w:rsidP="00E92D88">
      <w:pPr>
        <w:pStyle w:val="ConsPlusNonformat"/>
        <w:jc w:val="both"/>
      </w:pPr>
    </w:p>
    <w:p w:rsidR="000231CE" w:rsidRDefault="000231CE" w:rsidP="00E92D88">
      <w:pPr>
        <w:pStyle w:val="ConsPlusNonformat"/>
        <w:jc w:val="both"/>
      </w:pPr>
    </w:p>
    <w:p w:rsidR="000231CE" w:rsidRDefault="000231CE" w:rsidP="00E92D88">
      <w:pPr>
        <w:pStyle w:val="ConsPlusNonformat"/>
        <w:jc w:val="both"/>
      </w:pPr>
    </w:p>
    <w:p w:rsidR="000231CE" w:rsidRDefault="000231CE" w:rsidP="00E92D88">
      <w:pPr>
        <w:pStyle w:val="ConsPlusNonformat"/>
        <w:jc w:val="center"/>
      </w:pPr>
    </w:p>
    <w:p w:rsidR="000231CE" w:rsidRDefault="000231CE" w:rsidP="00E92D88">
      <w:pPr>
        <w:pStyle w:val="ConsPlusNonformat"/>
        <w:jc w:val="center"/>
      </w:pPr>
      <w:r>
        <w:t>3. Операции с бюджетными средствами</w:t>
      </w:r>
    </w:p>
    <w:p w:rsidR="000231CE" w:rsidRDefault="000231CE" w:rsidP="00A25A2C">
      <w:pPr>
        <w:pStyle w:val="ConsPlusNonformat"/>
        <w:jc w:val="center"/>
      </w:pPr>
      <w:r>
        <w:t>3.1. Поступления</w:t>
      </w:r>
    </w:p>
    <w:p w:rsidR="000231CE" w:rsidRDefault="000231CE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0231CE" w:rsidRPr="00485F28" w:rsidTr="001A557D">
        <w:tc>
          <w:tcPr>
            <w:tcW w:w="6696" w:type="dxa"/>
            <w:gridSpan w:val="3"/>
          </w:tcPr>
          <w:p w:rsidR="000231CE" w:rsidRDefault="000231C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0231CE" w:rsidRPr="00485F28" w:rsidTr="001A557D">
        <w:tc>
          <w:tcPr>
            <w:tcW w:w="3517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0231CE" w:rsidRPr="00485F28" w:rsidRDefault="000231CE" w:rsidP="001A557D"/>
        </w:tc>
      </w:tr>
      <w:tr w:rsidR="000231CE" w:rsidRPr="00485F28" w:rsidTr="001A557D">
        <w:tc>
          <w:tcPr>
            <w:tcW w:w="3517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0231CE" w:rsidRPr="00485F28" w:rsidTr="001A557D">
        <w:tc>
          <w:tcPr>
            <w:tcW w:w="3517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643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536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5499" w:type="dxa"/>
          </w:tcPr>
          <w:p w:rsidR="000231CE" w:rsidRDefault="000231CE" w:rsidP="001A557D">
            <w:pPr>
              <w:pStyle w:val="ConsPlusNormal"/>
            </w:pPr>
          </w:p>
        </w:tc>
      </w:tr>
      <w:tr w:rsidR="000231CE" w:rsidRPr="00485F28" w:rsidTr="001A557D">
        <w:tc>
          <w:tcPr>
            <w:tcW w:w="3517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643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536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5499" w:type="dxa"/>
          </w:tcPr>
          <w:p w:rsidR="000231CE" w:rsidRDefault="000231CE" w:rsidP="001A557D">
            <w:pPr>
              <w:pStyle w:val="ConsPlusNormal"/>
            </w:pPr>
          </w:p>
        </w:tc>
      </w:tr>
      <w:tr w:rsidR="000231CE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536" w:type="dxa"/>
          </w:tcPr>
          <w:p w:rsidR="000231CE" w:rsidRDefault="000231CE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0231CE" w:rsidRDefault="000231CE" w:rsidP="001A557D">
            <w:pPr>
              <w:pStyle w:val="ConsPlusNormal"/>
            </w:pPr>
          </w:p>
        </w:tc>
      </w:tr>
    </w:tbl>
    <w:p w:rsidR="000231CE" w:rsidRDefault="000231CE" w:rsidP="00E92D88">
      <w:pPr>
        <w:pStyle w:val="ConsPlusNormal"/>
        <w:jc w:val="both"/>
      </w:pPr>
    </w:p>
    <w:p w:rsidR="000231CE" w:rsidRDefault="000231CE" w:rsidP="00E92D88">
      <w:pPr>
        <w:pStyle w:val="ConsPlusNonformat"/>
        <w:jc w:val="both"/>
      </w:pPr>
      <w:r>
        <w:t xml:space="preserve">                              3.2. Выплаты</w:t>
      </w:r>
    </w:p>
    <w:p w:rsidR="000231CE" w:rsidRDefault="000231CE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0231CE" w:rsidRPr="00485F28" w:rsidTr="001A557D">
        <w:tc>
          <w:tcPr>
            <w:tcW w:w="5120" w:type="dxa"/>
            <w:gridSpan w:val="3"/>
          </w:tcPr>
          <w:p w:rsidR="000231CE" w:rsidRDefault="000231C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0231CE" w:rsidRDefault="000231CE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0231CE" w:rsidRDefault="000231CE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0231CE" w:rsidRPr="00485F28" w:rsidTr="001A557D">
        <w:tc>
          <w:tcPr>
            <w:tcW w:w="2750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0231CE" w:rsidRPr="00485F28" w:rsidRDefault="000231CE" w:rsidP="001A557D"/>
        </w:tc>
      </w:tr>
      <w:tr w:rsidR="000231CE" w:rsidRPr="00485F28" w:rsidTr="001A557D">
        <w:tc>
          <w:tcPr>
            <w:tcW w:w="2750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0231CE" w:rsidRDefault="000231CE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0231CE" w:rsidRPr="00485F28" w:rsidTr="001A557D">
        <w:tc>
          <w:tcPr>
            <w:tcW w:w="2750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422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948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2590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20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130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728" w:type="dxa"/>
          </w:tcPr>
          <w:p w:rsidR="000231CE" w:rsidRDefault="000231CE" w:rsidP="001A557D">
            <w:pPr>
              <w:pStyle w:val="ConsPlusNormal"/>
            </w:pPr>
          </w:p>
        </w:tc>
      </w:tr>
      <w:tr w:rsidR="000231CE" w:rsidRPr="00485F28" w:rsidTr="001A557D">
        <w:tc>
          <w:tcPr>
            <w:tcW w:w="2750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422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948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2590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209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130" w:type="dxa"/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728" w:type="dxa"/>
          </w:tcPr>
          <w:p w:rsidR="000231CE" w:rsidRDefault="000231CE" w:rsidP="001A557D">
            <w:pPr>
              <w:pStyle w:val="ConsPlusNormal"/>
            </w:pPr>
          </w:p>
        </w:tc>
      </w:tr>
      <w:tr w:rsidR="000231CE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0231CE" w:rsidRDefault="000231CE" w:rsidP="001A557D">
            <w:pPr>
              <w:pStyle w:val="ConsPlusNormal"/>
            </w:pPr>
          </w:p>
        </w:tc>
        <w:tc>
          <w:tcPr>
            <w:tcW w:w="1130" w:type="dxa"/>
          </w:tcPr>
          <w:p w:rsidR="000231CE" w:rsidRDefault="000231CE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0231CE" w:rsidRDefault="000231CE" w:rsidP="001A557D">
            <w:pPr>
              <w:pStyle w:val="ConsPlusNormal"/>
            </w:pPr>
          </w:p>
        </w:tc>
      </w:tr>
    </w:tbl>
    <w:p w:rsidR="000231CE" w:rsidRDefault="000231CE" w:rsidP="00E92D88">
      <w:pPr>
        <w:pStyle w:val="ConsPlusNormal"/>
      </w:pPr>
    </w:p>
    <w:p w:rsidR="000231CE" w:rsidRDefault="000231CE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0231CE" w:rsidRDefault="000231CE" w:rsidP="00E92D88">
      <w:pPr>
        <w:pStyle w:val="ConsPlusNonformat"/>
        <w:jc w:val="both"/>
      </w:pPr>
    </w:p>
    <w:p w:rsidR="000231CE" w:rsidRDefault="000231CE" w:rsidP="00E92D88">
      <w:pPr>
        <w:pStyle w:val="ConsPlusNonformat"/>
        <w:jc w:val="both"/>
      </w:pPr>
      <w:r>
        <w:t>"__" ___________ 20__ г.</w:t>
      </w:r>
    </w:p>
    <w:p w:rsidR="000231CE" w:rsidRDefault="000231CE" w:rsidP="00E92D88">
      <w:pPr>
        <w:pStyle w:val="ConsPlusNonformat"/>
        <w:jc w:val="both"/>
      </w:pPr>
    </w:p>
    <w:p w:rsidR="000231CE" w:rsidRDefault="000231CE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0231CE" w:rsidRDefault="000231CE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0231CE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CE" w:rsidRDefault="000231CE" w:rsidP="004753C7">
      <w:pPr>
        <w:spacing w:after="0" w:line="240" w:lineRule="auto"/>
      </w:pPr>
      <w:r>
        <w:separator/>
      </w:r>
    </w:p>
  </w:endnote>
  <w:endnote w:type="continuationSeparator" w:id="0">
    <w:p w:rsidR="000231CE" w:rsidRDefault="000231CE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CE" w:rsidRDefault="00023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CE" w:rsidRDefault="00023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CE" w:rsidRDefault="00023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CE" w:rsidRDefault="000231CE" w:rsidP="004753C7">
      <w:pPr>
        <w:spacing w:after="0" w:line="240" w:lineRule="auto"/>
      </w:pPr>
      <w:r>
        <w:separator/>
      </w:r>
    </w:p>
  </w:footnote>
  <w:footnote w:type="continuationSeparator" w:id="0">
    <w:p w:rsidR="000231CE" w:rsidRDefault="000231CE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CE" w:rsidRDefault="00023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CE" w:rsidRDefault="000231C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231CE" w:rsidRDefault="000231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CE" w:rsidRDefault="00023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31CE"/>
    <w:rsid w:val="001669C8"/>
    <w:rsid w:val="00194B2E"/>
    <w:rsid w:val="001A557D"/>
    <w:rsid w:val="00282C63"/>
    <w:rsid w:val="002950E2"/>
    <w:rsid w:val="002E4982"/>
    <w:rsid w:val="00303B43"/>
    <w:rsid w:val="00372711"/>
    <w:rsid w:val="00393230"/>
    <w:rsid w:val="003B13E0"/>
    <w:rsid w:val="004753C7"/>
    <w:rsid w:val="00485F28"/>
    <w:rsid w:val="005B7C22"/>
    <w:rsid w:val="006840DD"/>
    <w:rsid w:val="006F72E3"/>
    <w:rsid w:val="00715F98"/>
    <w:rsid w:val="00806461"/>
    <w:rsid w:val="008E5000"/>
    <w:rsid w:val="009D6D96"/>
    <w:rsid w:val="00A25A2C"/>
    <w:rsid w:val="00AB2EE6"/>
    <w:rsid w:val="00B0642F"/>
    <w:rsid w:val="00B06F7C"/>
    <w:rsid w:val="00C208FE"/>
    <w:rsid w:val="00C5595A"/>
    <w:rsid w:val="00DB0F02"/>
    <w:rsid w:val="00E92D88"/>
    <w:rsid w:val="00EA018F"/>
    <w:rsid w:val="00ED22C9"/>
    <w:rsid w:val="00F11932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563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16</cp:revision>
  <cp:lastPrinted>2020-12-18T10:02:00Z</cp:lastPrinted>
  <dcterms:created xsi:type="dcterms:W3CDTF">2020-11-12T04:38:00Z</dcterms:created>
  <dcterms:modified xsi:type="dcterms:W3CDTF">2021-08-02T12:59:00Z</dcterms:modified>
</cp:coreProperties>
</file>