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38" w:rsidRDefault="00D47738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D47738" w:rsidRPr="00076145" w:rsidRDefault="00D47738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D47738" w:rsidRDefault="00D47738" w:rsidP="0033341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D47738" w:rsidRDefault="00D47738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D47738" w:rsidRPr="00076145" w:rsidRDefault="00D47738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D47738" w:rsidRPr="00076145" w:rsidRDefault="00D4773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D47738" w:rsidRPr="00076145" w:rsidRDefault="00D4773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D47738" w:rsidRDefault="00D47738" w:rsidP="00EA0A58">
      <w:pPr>
        <w:pStyle w:val="ConsPlusNonformat"/>
        <w:jc w:val="both"/>
        <w:rPr>
          <w:sz w:val="16"/>
          <w:szCs w:val="13"/>
        </w:rPr>
      </w:pPr>
    </w:p>
    <w:p w:rsidR="00D47738" w:rsidRDefault="00D47738" w:rsidP="00EA0A58">
      <w:pPr>
        <w:pStyle w:val="ConsPlusNonformat"/>
        <w:jc w:val="both"/>
        <w:rPr>
          <w:sz w:val="16"/>
          <w:szCs w:val="13"/>
        </w:rPr>
      </w:pPr>
    </w:p>
    <w:p w:rsidR="00D47738" w:rsidRDefault="00D47738" w:rsidP="00EA0A58">
      <w:pPr>
        <w:pStyle w:val="ConsPlusNonformat"/>
        <w:jc w:val="both"/>
        <w:rPr>
          <w:sz w:val="16"/>
          <w:szCs w:val="13"/>
        </w:rPr>
      </w:pPr>
    </w:p>
    <w:p w:rsidR="00D47738" w:rsidRPr="00076145" w:rsidRDefault="00D4773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D47738" w:rsidRPr="00076145" w:rsidRDefault="00D4773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D47738" w:rsidRPr="00076145" w:rsidRDefault="00D4773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D47738" w:rsidRPr="00153BAE" w:rsidTr="006C06CE">
        <w:tc>
          <w:tcPr>
            <w:tcW w:w="2694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D47738" w:rsidRDefault="00D4773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D47738" w:rsidRPr="00153BAE" w:rsidTr="006C06CE">
        <w:tc>
          <w:tcPr>
            <w:tcW w:w="2694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6C06CE">
        <w:tc>
          <w:tcPr>
            <w:tcW w:w="2694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6C06CE">
        <w:tc>
          <w:tcPr>
            <w:tcW w:w="2694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47738" w:rsidRPr="00153BAE" w:rsidTr="006C06CE">
        <w:tc>
          <w:tcPr>
            <w:tcW w:w="2694" w:type="dxa"/>
          </w:tcPr>
          <w:p w:rsidR="00D47738" w:rsidRPr="008572B8" w:rsidRDefault="00D4773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7738" w:rsidRPr="00076145" w:rsidRDefault="00D4773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D47738" w:rsidRPr="00076145" w:rsidRDefault="00D4773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D47738" w:rsidRPr="00076145" w:rsidRDefault="00D4773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D47738" w:rsidRPr="00076145" w:rsidRDefault="00D4773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D47738" w:rsidRPr="00076145" w:rsidRDefault="00D4773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D47738" w:rsidRDefault="00D47738" w:rsidP="00EA0A58">
      <w:pPr>
        <w:pStyle w:val="ConsPlusNonformat"/>
        <w:jc w:val="both"/>
        <w:rPr>
          <w:sz w:val="18"/>
        </w:rPr>
      </w:pPr>
    </w:p>
    <w:p w:rsidR="00D47738" w:rsidRDefault="00D47738" w:rsidP="00EA0A58">
      <w:pPr>
        <w:pStyle w:val="ConsPlusNonformat"/>
        <w:jc w:val="both"/>
        <w:rPr>
          <w:sz w:val="18"/>
        </w:rPr>
      </w:pPr>
    </w:p>
    <w:p w:rsidR="00D47738" w:rsidRDefault="00D47738" w:rsidP="00EA0A58">
      <w:pPr>
        <w:pStyle w:val="ConsPlusNonformat"/>
        <w:jc w:val="both"/>
        <w:rPr>
          <w:sz w:val="18"/>
        </w:rPr>
      </w:pP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D47738" w:rsidRPr="00076145" w:rsidRDefault="00D4773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D47738" w:rsidRPr="00153BAE" w:rsidTr="00F07561">
        <w:tc>
          <w:tcPr>
            <w:tcW w:w="1701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D4773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47738" w:rsidRPr="00153BAE" w:rsidTr="00F07561">
        <w:tc>
          <w:tcPr>
            <w:tcW w:w="1701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F07561">
        <w:tc>
          <w:tcPr>
            <w:tcW w:w="1701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F07561">
        <w:tc>
          <w:tcPr>
            <w:tcW w:w="170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7738" w:rsidRPr="00153BAE" w:rsidTr="00F07561">
        <w:tc>
          <w:tcPr>
            <w:tcW w:w="170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7738" w:rsidRPr="00076145" w:rsidRDefault="00D4773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D47738" w:rsidRPr="00076145" w:rsidRDefault="00D4773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D47738" w:rsidRPr="00153BAE" w:rsidTr="001A557D">
        <w:tc>
          <w:tcPr>
            <w:tcW w:w="897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D47738" w:rsidRDefault="00D4773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D47738" w:rsidRDefault="00D4773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D47738" w:rsidRPr="008572B8" w:rsidRDefault="00D4773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47738" w:rsidRPr="00153BAE" w:rsidTr="001A557D">
        <w:tc>
          <w:tcPr>
            <w:tcW w:w="897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D47738" w:rsidRPr="008572B8" w:rsidRDefault="00D4773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1A557D">
        <w:tc>
          <w:tcPr>
            <w:tcW w:w="897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1A557D">
        <w:tc>
          <w:tcPr>
            <w:tcW w:w="897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7738" w:rsidRPr="00153BAE" w:rsidTr="001A557D">
        <w:tc>
          <w:tcPr>
            <w:tcW w:w="897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1A557D">
        <w:tc>
          <w:tcPr>
            <w:tcW w:w="897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1A557D">
        <w:tc>
          <w:tcPr>
            <w:tcW w:w="897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7738" w:rsidRPr="00076145" w:rsidRDefault="00D4773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D47738" w:rsidRDefault="00D47738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D47738" w:rsidRDefault="00D47738" w:rsidP="00EA0A58">
      <w:pPr>
        <w:pStyle w:val="ConsPlusNonformat"/>
        <w:jc w:val="both"/>
        <w:rPr>
          <w:sz w:val="18"/>
        </w:rPr>
      </w:pPr>
    </w:p>
    <w:p w:rsidR="00D47738" w:rsidRDefault="00D47738" w:rsidP="00EA0A58">
      <w:pPr>
        <w:pStyle w:val="ConsPlusNonformat"/>
        <w:jc w:val="both"/>
        <w:rPr>
          <w:sz w:val="18"/>
        </w:rPr>
      </w:pPr>
    </w:p>
    <w:p w:rsidR="00D47738" w:rsidRDefault="00D47738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D47738" w:rsidRDefault="00D47738" w:rsidP="00EA0A58">
      <w:pPr>
        <w:pStyle w:val="ConsPlusNonformat"/>
        <w:jc w:val="both"/>
        <w:rPr>
          <w:sz w:val="18"/>
        </w:rPr>
      </w:pP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D47738" w:rsidRPr="00076145" w:rsidRDefault="00D4773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D47738" w:rsidRPr="00153BAE" w:rsidTr="009372F9">
        <w:tc>
          <w:tcPr>
            <w:tcW w:w="709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D47738" w:rsidRPr="008572B8" w:rsidRDefault="00D4773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D47738" w:rsidRPr="008572B8" w:rsidRDefault="00D47738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D47738" w:rsidRPr="008572B8" w:rsidRDefault="00D4773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47738" w:rsidRPr="00153BAE" w:rsidTr="009372F9">
        <w:tc>
          <w:tcPr>
            <w:tcW w:w="709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D47738" w:rsidRPr="008572B8" w:rsidRDefault="00D4773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D47738" w:rsidRPr="008572B8" w:rsidRDefault="00D4773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D47738" w:rsidRPr="008572B8" w:rsidRDefault="00D4773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9372F9">
        <w:tc>
          <w:tcPr>
            <w:tcW w:w="709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7738" w:rsidRPr="00153BAE" w:rsidRDefault="00D477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9372F9"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47738" w:rsidRPr="008572B8" w:rsidRDefault="00D4773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47738" w:rsidRPr="008572B8" w:rsidRDefault="00D4773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47738" w:rsidRPr="008572B8" w:rsidRDefault="00D47738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D47738" w:rsidRPr="008572B8" w:rsidRDefault="00D47738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D47738" w:rsidRPr="00153BAE" w:rsidTr="009372F9"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9372F9"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7738" w:rsidRPr="00153BAE" w:rsidTr="009372F9"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7738" w:rsidRPr="008572B8" w:rsidRDefault="00D477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7738" w:rsidRPr="00076145" w:rsidRDefault="00D4773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D47738" w:rsidRPr="008572B8" w:rsidRDefault="00D4773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D47738" w:rsidRPr="008572B8" w:rsidRDefault="00D4773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D47738" w:rsidRPr="008572B8" w:rsidRDefault="00D4773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D47738" w:rsidRPr="008572B8" w:rsidRDefault="00D47738" w:rsidP="00EA0A58">
      <w:pPr>
        <w:pStyle w:val="ConsPlusNonformat"/>
        <w:jc w:val="both"/>
        <w:rPr>
          <w:sz w:val="28"/>
        </w:rPr>
      </w:pP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D47738" w:rsidRPr="00076145" w:rsidRDefault="00D4773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D47738" w:rsidRPr="00076145" w:rsidRDefault="00D47738" w:rsidP="00D77470">
      <w:pPr>
        <w:pStyle w:val="ConsPlusNonformat"/>
        <w:jc w:val="both"/>
        <w:rPr>
          <w:sz w:val="18"/>
        </w:rPr>
      </w:pPr>
    </w:p>
    <w:sectPr w:rsidR="00D47738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38" w:rsidRDefault="00D47738" w:rsidP="006C06CE">
      <w:pPr>
        <w:spacing w:after="0" w:line="240" w:lineRule="auto"/>
      </w:pPr>
      <w:r>
        <w:separator/>
      </w:r>
    </w:p>
  </w:endnote>
  <w:endnote w:type="continuationSeparator" w:id="0">
    <w:p w:rsidR="00D47738" w:rsidRDefault="00D47738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38" w:rsidRDefault="00D477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38" w:rsidRDefault="00D477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38" w:rsidRDefault="00D47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38" w:rsidRDefault="00D47738" w:rsidP="006C06CE">
      <w:pPr>
        <w:spacing w:after="0" w:line="240" w:lineRule="auto"/>
      </w:pPr>
      <w:r>
        <w:separator/>
      </w:r>
    </w:p>
  </w:footnote>
  <w:footnote w:type="continuationSeparator" w:id="0">
    <w:p w:rsidR="00D47738" w:rsidRDefault="00D47738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38" w:rsidRDefault="00D477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38" w:rsidRPr="00D45341" w:rsidRDefault="00D47738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D47738" w:rsidRDefault="00D477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38" w:rsidRDefault="00D477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64A58"/>
    <w:rsid w:val="00076145"/>
    <w:rsid w:val="000E1232"/>
    <w:rsid w:val="001165B0"/>
    <w:rsid w:val="00125A94"/>
    <w:rsid w:val="0013011D"/>
    <w:rsid w:val="00153BAE"/>
    <w:rsid w:val="001A557D"/>
    <w:rsid w:val="0033341E"/>
    <w:rsid w:val="003B7205"/>
    <w:rsid w:val="0044041E"/>
    <w:rsid w:val="00445581"/>
    <w:rsid w:val="0048641F"/>
    <w:rsid w:val="004B19F2"/>
    <w:rsid w:val="00582314"/>
    <w:rsid w:val="005904E8"/>
    <w:rsid w:val="005B7C22"/>
    <w:rsid w:val="006565F0"/>
    <w:rsid w:val="006840DD"/>
    <w:rsid w:val="006C06CE"/>
    <w:rsid w:val="006D3B93"/>
    <w:rsid w:val="00724840"/>
    <w:rsid w:val="007B3CF7"/>
    <w:rsid w:val="007C58B7"/>
    <w:rsid w:val="008572B8"/>
    <w:rsid w:val="008E5000"/>
    <w:rsid w:val="009372F9"/>
    <w:rsid w:val="00961B80"/>
    <w:rsid w:val="009E12F5"/>
    <w:rsid w:val="009E504F"/>
    <w:rsid w:val="00AF71FC"/>
    <w:rsid w:val="00B0642F"/>
    <w:rsid w:val="00B4045A"/>
    <w:rsid w:val="00D178DF"/>
    <w:rsid w:val="00D45341"/>
    <w:rsid w:val="00D47738"/>
    <w:rsid w:val="00D77470"/>
    <w:rsid w:val="00DD1BE0"/>
    <w:rsid w:val="00E01355"/>
    <w:rsid w:val="00E92D88"/>
    <w:rsid w:val="00EA0A58"/>
    <w:rsid w:val="00EB559D"/>
    <w:rsid w:val="00EF46A9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887</Words>
  <Characters>5061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2020-12-18T10:03:00Z</cp:lastPrinted>
  <dcterms:created xsi:type="dcterms:W3CDTF">2020-11-24T13:13:00Z</dcterms:created>
  <dcterms:modified xsi:type="dcterms:W3CDTF">2021-08-02T12:59:00Z</dcterms:modified>
</cp:coreProperties>
</file>