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C" w:rsidRDefault="00BE651C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BE651C" w:rsidRDefault="00BE651C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BE651C" w:rsidRDefault="00BE651C" w:rsidP="006B2F47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BE651C" w:rsidRPr="009166F0" w:rsidRDefault="00BE651C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BE651C" w:rsidRDefault="00BE651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BE651C" w:rsidRDefault="00BE651C" w:rsidP="00EA0A58">
      <w:pPr>
        <w:pStyle w:val="ConsPlusNonformat"/>
        <w:jc w:val="both"/>
        <w:rPr>
          <w:sz w:val="12"/>
        </w:rPr>
      </w:pPr>
    </w:p>
    <w:p w:rsidR="00BE651C" w:rsidRDefault="00BE651C" w:rsidP="00EA0A58">
      <w:pPr>
        <w:pStyle w:val="ConsPlusNonformat"/>
        <w:jc w:val="both"/>
        <w:rPr>
          <w:sz w:val="12"/>
        </w:rPr>
      </w:pPr>
    </w:p>
    <w:p w:rsidR="00BE651C" w:rsidRDefault="00BE651C" w:rsidP="00EA0A58">
      <w:pPr>
        <w:pStyle w:val="ConsPlusNonformat"/>
        <w:jc w:val="both"/>
        <w:rPr>
          <w:sz w:val="12"/>
        </w:rPr>
      </w:pPr>
    </w:p>
    <w:p w:rsidR="00BE651C" w:rsidRDefault="00BE651C" w:rsidP="00EA0A58">
      <w:pPr>
        <w:pStyle w:val="ConsPlusNonformat"/>
        <w:jc w:val="both"/>
        <w:rPr>
          <w:sz w:val="12"/>
        </w:rPr>
      </w:pP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E651C" w:rsidRDefault="00BE651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E651C" w:rsidRDefault="00BE651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E651C" w:rsidRDefault="00BE651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BE651C" w:rsidRPr="00C27C7D" w:rsidTr="001A557D">
        <w:tc>
          <w:tcPr>
            <w:tcW w:w="3393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E651C" w:rsidRPr="00C27C7D" w:rsidTr="001A557D">
        <w:tc>
          <w:tcPr>
            <w:tcW w:w="3393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BE651C" w:rsidRDefault="00BE651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E651C" w:rsidRPr="00C27C7D" w:rsidTr="001A557D">
        <w:tc>
          <w:tcPr>
            <w:tcW w:w="3393" w:type="dxa"/>
          </w:tcPr>
          <w:p w:rsidR="00BE651C" w:rsidRDefault="00BE651C" w:rsidP="001A557D">
            <w:pPr>
              <w:pStyle w:val="ConsPlusNormal"/>
            </w:pP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</w:pPr>
          </w:p>
        </w:tc>
        <w:tc>
          <w:tcPr>
            <w:tcW w:w="1989" w:type="dxa"/>
          </w:tcPr>
          <w:p w:rsidR="00BE651C" w:rsidRDefault="00BE651C" w:rsidP="001A557D">
            <w:pPr>
              <w:pStyle w:val="ConsPlusNormal"/>
            </w:pPr>
          </w:p>
        </w:tc>
        <w:tc>
          <w:tcPr>
            <w:tcW w:w="4713" w:type="dxa"/>
          </w:tcPr>
          <w:p w:rsidR="00BE651C" w:rsidRDefault="00BE651C" w:rsidP="001A557D">
            <w:pPr>
              <w:pStyle w:val="ConsPlusNormal"/>
            </w:pPr>
          </w:p>
        </w:tc>
      </w:tr>
    </w:tbl>
    <w:p w:rsidR="00BE651C" w:rsidRDefault="00BE651C" w:rsidP="00A10EFC">
      <w:pPr>
        <w:pStyle w:val="ConsPlusNormal"/>
        <w:jc w:val="both"/>
      </w:pPr>
    </w:p>
    <w:p w:rsidR="00BE651C" w:rsidRDefault="00BE651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E651C" w:rsidRDefault="00BE651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E651C" w:rsidRDefault="00BE651C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BE651C" w:rsidRDefault="00BE651C" w:rsidP="00D77470">
      <w:pPr>
        <w:pStyle w:val="ConsPlusNonformat"/>
        <w:jc w:val="both"/>
      </w:pPr>
    </w:p>
    <w:sectPr w:rsidR="00BE651C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836A8"/>
    <w:rsid w:val="001A557D"/>
    <w:rsid w:val="0022223D"/>
    <w:rsid w:val="002B6DC1"/>
    <w:rsid w:val="003400CE"/>
    <w:rsid w:val="004601ED"/>
    <w:rsid w:val="00472C5A"/>
    <w:rsid w:val="005B7C22"/>
    <w:rsid w:val="006840DD"/>
    <w:rsid w:val="006B2F47"/>
    <w:rsid w:val="006F12AC"/>
    <w:rsid w:val="0070376A"/>
    <w:rsid w:val="0074507D"/>
    <w:rsid w:val="008E5000"/>
    <w:rsid w:val="008E678D"/>
    <w:rsid w:val="00904044"/>
    <w:rsid w:val="009166F0"/>
    <w:rsid w:val="0094100B"/>
    <w:rsid w:val="00987F56"/>
    <w:rsid w:val="00A10EFC"/>
    <w:rsid w:val="00A3601C"/>
    <w:rsid w:val="00B0642F"/>
    <w:rsid w:val="00BE651C"/>
    <w:rsid w:val="00C27C7D"/>
    <w:rsid w:val="00C752EE"/>
    <w:rsid w:val="00D321C3"/>
    <w:rsid w:val="00D47D2C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2020-12-18T10:03:00Z</cp:lastPrinted>
  <dcterms:created xsi:type="dcterms:W3CDTF">2020-11-12T04:45:00Z</dcterms:created>
  <dcterms:modified xsi:type="dcterms:W3CDTF">2021-08-02T12:59:00Z</dcterms:modified>
</cp:coreProperties>
</file>