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C" w:rsidRDefault="00CB341C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CB341C" w:rsidRPr="007F4143" w:rsidRDefault="00CB341C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CB341C" w:rsidRDefault="00CB341C" w:rsidP="00F5768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CB341C" w:rsidRPr="007F4143" w:rsidRDefault="00CB341C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CB341C" w:rsidRDefault="00CB341C" w:rsidP="00EA0A58">
      <w:pPr>
        <w:pStyle w:val="ConsPlusNonformat"/>
        <w:jc w:val="both"/>
        <w:rPr>
          <w:sz w:val="12"/>
        </w:rPr>
      </w:pPr>
    </w:p>
    <w:p w:rsidR="00CB341C" w:rsidRDefault="00CB341C" w:rsidP="00EA0A58">
      <w:pPr>
        <w:pStyle w:val="ConsPlusNonformat"/>
        <w:jc w:val="both"/>
        <w:rPr>
          <w:sz w:val="12"/>
        </w:rPr>
      </w:pPr>
    </w:p>
    <w:p w:rsidR="00CB341C" w:rsidRDefault="00CB341C" w:rsidP="005D7D67">
      <w:pPr>
        <w:pStyle w:val="ConsPlusNormal"/>
        <w:jc w:val="right"/>
      </w:pPr>
    </w:p>
    <w:p w:rsidR="00CB341C" w:rsidRDefault="00CB341C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CB341C" w:rsidRDefault="00CB341C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CB341C" w:rsidRDefault="00CB341C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CB341C" w:rsidRDefault="00CB341C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CB341C" w:rsidRDefault="00CB341C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CB341C" w:rsidRDefault="00CB341C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CB341C" w:rsidRDefault="00CB341C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CB341C" w:rsidRDefault="00CB341C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CB341C" w:rsidRDefault="00CB341C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CB341C" w:rsidRDefault="00CB341C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  <w:bookmarkStart w:id="1" w:name="_GoBack"/>
      <w:bookmarkEnd w:id="1"/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</w:p>
    <w:p w:rsidR="00CB341C" w:rsidRDefault="00CB341C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CB341C" w:rsidRDefault="00CB341C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CB341C" w:rsidRPr="002C5F5F" w:rsidTr="001A557D">
        <w:tc>
          <w:tcPr>
            <w:tcW w:w="1170" w:type="dxa"/>
            <w:gridSpan w:val="2"/>
            <w:vMerge w:val="restart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CB341C" w:rsidRPr="002C5F5F" w:rsidTr="001A557D">
        <w:tc>
          <w:tcPr>
            <w:tcW w:w="1170" w:type="dxa"/>
            <w:gridSpan w:val="2"/>
            <w:vMerge/>
          </w:tcPr>
          <w:p w:rsidR="00CB341C" w:rsidRPr="002C5F5F" w:rsidRDefault="00CB341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B341C" w:rsidRPr="002C5F5F" w:rsidTr="001A557D">
        <w:tc>
          <w:tcPr>
            <w:tcW w:w="1170" w:type="dxa"/>
            <w:gridSpan w:val="2"/>
            <w:vMerge/>
          </w:tcPr>
          <w:p w:rsidR="00CB341C" w:rsidRPr="002C5F5F" w:rsidRDefault="00CB341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B341C" w:rsidRPr="002C5F5F" w:rsidRDefault="00CB341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B341C" w:rsidRPr="002C5F5F" w:rsidRDefault="00CB341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B341C" w:rsidRPr="002C5F5F" w:rsidRDefault="00CB341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CB341C" w:rsidRPr="002C5F5F" w:rsidTr="001A557D">
        <w:tc>
          <w:tcPr>
            <w:tcW w:w="1170" w:type="dxa"/>
            <w:gridSpan w:val="2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CB341C" w:rsidRPr="002C5F5F" w:rsidTr="001A557D">
        <w:tc>
          <w:tcPr>
            <w:tcW w:w="1170" w:type="dxa"/>
            <w:gridSpan w:val="2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341C" w:rsidRPr="002C5F5F" w:rsidTr="001A557D">
        <w:tc>
          <w:tcPr>
            <w:tcW w:w="1170" w:type="dxa"/>
            <w:gridSpan w:val="2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341C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341C" w:rsidRPr="007F4143" w:rsidRDefault="00CB341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341C" w:rsidRDefault="00CB341C" w:rsidP="005D7D67">
      <w:pPr>
        <w:pStyle w:val="ConsPlusNormal"/>
      </w:pPr>
    </w:p>
    <w:p w:rsidR="00CB341C" w:rsidRDefault="00CB341C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CB341C" w:rsidRDefault="00CB341C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CB341C" w:rsidRDefault="00CB341C" w:rsidP="005D7D67">
      <w:pPr>
        <w:pStyle w:val="ConsPlusNonformat"/>
        <w:jc w:val="both"/>
      </w:pPr>
      <w:r>
        <w:t>"__" ___________ 20__ г.»</w:t>
      </w:r>
    </w:p>
    <w:p w:rsidR="00CB341C" w:rsidRDefault="00CB341C" w:rsidP="00EA0A58">
      <w:pPr>
        <w:pStyle w:val="ConsPlusNonformat"/>
        <w:jc w:val="both"/>
        <w:rPr>
          <w:sz w:val="12"/>
        </w:rPr>
      </w:pPr>
    </w:p>
    <w:sectPr w:rsidR="00CB341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1C" w:rsidRDefault="00CB341C" w:rsidP="0003055F">
      <w:pPr>
        <w:spacing w:after="0" w:line="240" w:lineRule="auto"/>
      </w:pPr>
      <w:r>
        <w:separator/>
      </w:r>
    </w:p>
  </w:endnote>
  <w:endnote w:type="continuationSeparator" w:id="0">
    <w:p w:rsidR="00CB341C" w:rsidRDefault="00CB341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1C" w:rsidRDefault="00CB341C" w:rsidP="0003055F">
      <w:pPr>
        <w:spacing w:after="0" w:line="240" w:lineRule="auto"/>
      </w:pPr>
      <w:r>
        <w:separator/>
      </w:r>
    </w:p>
  </w:footnote>
  <w:footnote w:type="continuationSeparator" w:id="0">
    <w:p w:rsidR="00CB341C" w:rsidRDefault="00CB341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1C" w:rsidRPr="0003055F" w:rsidRDefault="00CB341C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CB341C" w:rsidRDefault="00CB34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0E3D57"/>
    <w:rsid w:val="001047BC"/>
    <w:rsid w:val="001A557D"/>
    <w:rsid w:val="001D0A2A"/>
    <w:rsid w:val="00242031"/>
    <w:rsid w:val="00250478"/>
    <w:rsid w:val="002C5F5F"/>
    <w:rsid w:val="00334F52"/>
    <w:rsid w:val="003B67BF"/>
    <w:rsid w:val="003E3533"/>
    <w:rsid w:val="005B7C22"/>
    <w:rsid w:val="005D7D67"/>
    <w:rsid w:val="00647D8E"/>
    <w:rsid w:val="006840DD"/>
    <w:rsid w:val="006B4110"/>
    <w:rsid w:val="007F4143"/>
    <w:rsid w:val="008234B6"/>
    <w:rsid w:val="008E5000"/>
    <w:rsid w:val="009C093F"/>
    <w:rsid w:val="009E0A74"/>
    <w:rsid w:val="00A10EFC"/>
    <w:rsid w:val="00B0642F"/>
    <w:rsid w:val="00B6071C"/>
    <w:rsid w:val="00BD2B27"/>
    <w:rsid w:val="00CA1349"/>
    <w:rsid w:val="00CB2478"/>
    <w:rsid w:val="00CB341C"/>
    <w:rsid w:val="00D4509D"/>
    <w:rsid w:val="00D77470"/>
    <w:rsid w:val="00DA4EE9"/>
    <w:rsid w:val="00E027BC"/>
    <w:rsid w:val="00E92D88"/>
    <w:rsid w:val="00EA0A58"/>
    <w:rsid w:val="00EA4D12"/>
    <w:rsid w:val="00F5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2020-11-12T04:48:00Z</dcterms:created>
  <dcterms:modified xsi:type="dcterms:W3CDTF">2021-08-02T13:00:00Z</dcterms:modified>
</cp:coreProperties>
</file>