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0" w:rsidRDefault="00114FB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14FB0" w:rsidRDefault="00114FB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114FB0" w:rsidRDefault="00114FB0" w:rsidP="0041447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14FB0" w:rsidRPr="0029326C" w:rsidRDefault="00114FB0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14FB0" w:rsidRDefault="00114FB0" w:rsidP="00EA0A58">
      <w:pPr>
        <w:pStyle w:val="ConsPlusNonformat"/>
        <w:jc w:val="both"/>
        <w:rPr>
          <w:sz w:val="12"/>
        </w:rPr>
      </w:pPr>
    </w:p>
    <w:p w:rsidR="00114FB0" w:rsidRDefault="00114FB0" w:rsidP="00EA0A58">
      <w:pPr>
        <w:pStyle w:val="ConsPlusNonformat"/>
        <w:jc w:val="both"/>
        <w:rPr>
          <w:sz w:val="12"/>
        </w:rPr>
      </w:pPr>
    </w:p>
    <w:p w:rsidR="00114FB0" w:rsidRDefault="00114FB0" w:rsidP="00EA0A58">
      <w:pPr>
        <w:pStyle w:val="ConsPlusNonformat"/>
        <w:jc w:val="both"/>
        <w:rPr>
          <w:sz w:val="12"/>
        </w:rPr>
      </w:pP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114FB0" w:rsidRPr="0029326C" w:rsidRDefault="00114FB0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</w:p>
    <w:p w:rsidR="00114FB0" w:rsidRPr="00E86E24" w:rsidRDefault="00114FB0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14FB0" w:rsidRDefault="00114FB0" w:rsidP="0029326C">
      <w:pPr>
        <w:pStyle w:val="ConsPlusNonformat"/>
        <w:jc w:val="both"/>
      </w:pPr>
    </w:p>
    <w:p w:rsidR="00114FB0" w:rsidRDefault="00114FB0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114FB0" w:rsidRDefault="00114FB0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114FB0" w:rsidRPr="009C68BC" w:rsidTr="00DA66E0">
        <w:tc>
          <w:tcPr>
            <w:tcW w:w="926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114FB0" w:rsidRPr="0029326C" w:rsidRDefault="00114FB0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14FB0" w:rsidRPr="009C68BC" w:rsidTr="00DA66E0">
        <w:tc>
          <w:tcPr>
            <w:tcW w:w="926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c>
          <w:tcPr>
            <w:tcW w:w="926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c>
          <w:tcPr>
            <w:tcW w:w="92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14FB0" w:rsidRPr="009C68BC" w:rsidTr="00DA66E0">
        <w:tc>
          <w:tcPr>
            <w:tcW w:w="92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4FB0" w:rsidRDefault="00114FB0" w:rsidP="008204A2">
      <w:pPr>
        <w:pStyle w:val="ConsPlusNormal"/>
        <w:ind w:firstLine="540"/>
        <w:jc w:val="both"/>
      </w:pP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  <w:rPr>
          <w:sz w:val="18"/>
        </w:rPr>
      </w:pPr>
    </w:p>
    <w:p w:rsidR="00114FB0" w:rsidRPr="0029326C" w:rsidRDefault="00114FB0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114FB0" w:rsidRPr="0029326C" w:rsidRDefault="00114FB0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114FB0" w:rsidRDefault="00114FB0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114FB0" w:rsidRPr="009C68BC" w:rsidTr="00DA66E0">
        <w:tc>
          <w:tcPr>
            <w:tcW w:w="1486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114FB0" w:rsidRPr="0029326C" w:rsidRDefault="00114FB0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114FB0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c>
          <w:tcPr>
            <w:tcW w:w="85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c>
          <w:tcPr>
            <w:tcW w:w="85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c>
          <w:tcPr>
            <w:tcW w:w="85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114FB0" w:rsidRPr="009C68BC" w:rsidTr="00DA66E0">
        <w:tc>
          <w:tcPr>
            <w:tcW w:w="85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4FB0" w:rsidRDefault="00114FB0" w:rsidP="008204A2">
      <w:pPr>
        <w:pStyle w:val="ConsPlusNormal"/>
        <w:jc w:val="center"/>
      </w:pPr>
    </w:p>
    <w:p w:rsidR="00114FB0" w:rsidRDefault="00114FB0" w:rsidP="008204A2">
      <w:pPr>
        <w:pStyle w:val="ConsPlusNormal"/>
        <w:jc w:val="center"/>
      </w:pPr>
    </w:p>
    <w:p w:rsidR="00114FB0" w:rsidRDefault="00114FB0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114FB0" w:rsidRPr="00950489" w:rsidRDefault="00114FB0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14FB0" w:rsidRPr="009C68BC" w:rsidTr="001A557D">
        <w:tc>
          <w:tcPr>
            <w:tcW w:w="2718" w:type="dxa"/>
            <w:gridSpan w:val="2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114FB0" w:rsidRPr="009C68BC" w:rsidTr="001A557D">
        <w:tc>
          <w:tcPr>
            <w:tcW w:w="1359" w:type="dxa"/>
          </w:tcPr>
          <w:p w:rsidR="00114FB0" w:rsidRPr="00431409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114FB0" w:rsidRPr="009C68BC" w:rsidTr="001A557D">
        <w:tc>
          <w:tcPr>
            <w:tcW w:w="1359" w:type="dxa"/>
          </w:tcPr>
          <w:p w:rsidR="00114FB0" w:rsidRPr="00950489" w:rsidRDefault="00114FB0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14FB0" w:rsidRPr="009C68BC" w:rsidTr="001A557D">
        <w:tc>
          <w:tcPr>
            <w:tcW w:w="1359" w:type="dxa"/>
          </w:tcPr>
          <w:p w:rsidR="00114FB0" w:rsidRPr="00950489" w:rsidRDefault="00114FB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1A557D">
        <w:tc>
          <w:tcPr>
            <w:tcW w:w="1359" w:type="dxa"/>
          </w:tcPr>
          <w:p w:rsidR="00114FB0" w:rsidRPr="00950489" w:rsidRDefault="00114FB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14FB0" w:rsidRPr="00950489" w:rsidRDefault="00114FB0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4FB0" w:rsidRDefault="00114FB0" w:rsidP="008204A2">
      <w:pPr>
        <w:pStyle w:val="ConsPlusNonformat"/>
        <w:jc w:val="both"/>
        <w:rPr>
          <w:sz w:val="18"/>
        </w:rPr>
      </w:pPr>
    </w:p>
    <w:p w:rsidR="00114FB0" w:rsidRDefault="00114FB0" w:rsidP="008204A2">
      <w:pPr>
        <w:pStyle w:val="ConsPlusNonformat"/>
        <w:jc w:val="both"/>
        <w:rPr>
          <w:sz w:val="18"/>
        </w:rPr>
      </w:pPr>
    </w:p>
    <w:p w:rsidR="00114FB0" w:rsidRDefault="00114FB0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114FB0" w:rsidRDefault="00114FB0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114FB0" w:rsidRPr="009C68BC" w:rsidTr="009B6BCC">
        <w:tc>
          <w:tcPr>
            <w:tcW w:w="1054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114FB0" w:rsidRPr="0029326C" w:rsidRDefault="00114FB0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114FB0" w:rsidRPr="009C68BC" w:rsidTr="009B6BCC">
        <w:tc>
          <w:tcPr>
            <w:tcW w:w="105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114FB0" w:rsidRPr="0029326C" w:rsidRDefault="00114FB0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9B6BCC">
        <w:tc>
          <w:tcPr>
            <w:tcW w:w="105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114FB0" w:rsidRPr="009C68BC" w:rsidRDefault="00114F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9B6BCC">
        <w:tc>
          <w:tcPr>
            <w:tcW w:w="105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14FB0" w:rsidRPr="0029326C" w:rsidRDefault="00114F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114FB0" w:rsidRPr="009C68BC" w:rsidTr="009B6BCC">
        <w:tc>
          <w:tcPr>
            <w:tcW w:w="105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4FB0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114FB0" w:rsidRPr="0029326C" w:rsidRDefault="00114F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4FB0" w:rsidRDefault="00114FB0" w:rsidP="008204A2">
      <w:pPr>
        <w:pStyle w:val="ConsPlusNormal"/>
        <w:jc w:val="both"/>
      </w:pPr>
    </w:p>
    <w:p w:rsidR="00114FB0" w:rsidRPr="0029326C" w:rsidRDefault="00114FB0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114FB0" w:rsidRPr="0029326C" w:rsidRDefault="00114FB0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114FB0" w:rsidRPr="0029326C" w:rsidRDefault="00114FB0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114FB0" w:rsidRPr="0029326C" w:rsidRDefault="00114FB0" w:rsidP="008204A2">
      <w:pPr>
        <w:pStyle w:val="ConsPlusNonformat"/>
        <w:jc w:val="both"/>
        <w:rPr>
          <w:sz w:val="28"/>
        </w:rPr>
      </w:pPr>
    </w:p>
    <w:p w:rsidR="00114FB0" w:rsidRPr="0029326C" w:rsidRDefault="00114FB0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114FB0" w:rsidRDefault="00114FB0" w:rsidP="008204A2">
      <w:pPr>
        <w:pStyle w:val="ConsPlusNonformat"/>
        <w:jc w:val="both"/>
      </w:pP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114FB0" w:rsidRDefault="00114FB0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114FB0" w:rsidRDefault="00114FB0" w:rsidP="002F642B">
      <w:pPr>
        <w:pStyle w:val="ConsPlusNormal"/>
        <w:jc w:val="right"/>
        <w:rPr>
          <w:sz w:val="12"/>
        </w:rPr>
      </w:pPr>
    </w:p>
    <w:sectPr w:rsidR="00114FB0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B0" w:rsidRDefault="00114FB0" w:rsidP="00E86E24">
      <w:pPr>
        <w:spacing w:after="0" w:line="240" w:lineRule="auto"/>
      </w:pPr>
      <w:r>
        <w:separator/>
      </w:r>
    </w:p>
  </w:endnote>
  <w:endnote w:type="continuationSeparator" w:id="0">
    <w:p w:rsidR="00114FB0" w:rsidRDefault="00114FB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B0" w:rsidRDefault="00114FB0" w:rsidP="00E86E24">
      <w:pPr>
        <w:spacing w:after="0" w:line="240" w:lineRule="auto"/>
      </w:pPr>
      <w:r>
        <w:separator/>
      </w:r>
    </w:p>
  </w:footnote>
  <w:footnote w:type="continuationSeparator" w:id="0">
    <w:p w:rsidR="00114FB0" w:rsidRDefault="00114FB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0" w:rsidRDefault="00114FB0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114FB0" w:rsidRDefault="00114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14FB0"/>
    <w:rsid w:val="001A557D"/>
    <w:rsid w:val="001D1E6A"/>
    <w:rsid w:val="002369AC"/>
    <w:rsid w:val="0029326C"/>
    <w:rsid w:val="002F642B"/>
    <w:rsid w:val="003D28C5"/>
    <w:rsid w:val="0041447E"/>
    <w:rsid w:val="00431409"/>
    <w:rsid w:val="00471F83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816B69"/>
    <w:rsid w:val="008204A2"/>
    <w:rsid w:val="0087781F"/>
    <w:rsid w:val="008A53CC"/>
    <w:rsid w:val="008E5000"/>
    <w:rsid w:val="00936EBC"/>
    <w:rsid w:val="00950489"/>
    <w:rsid w:val="009B6BCC"/>
    <w:rsid w:val="009C68BC"/>
    <w:rsid w:val="00A10EFC"/>
    <w:rsid w:val="00A541B4"/>
    <w:rsid w:val="00AE6656"/>
    <w:rsid w:val="00B0642F"/>
    <w:rsid w:val="00B25159"/>
    <w:rsid w:val="00B3618A"/>
    <w:rsid w:val="00B6643C"/>
    <w:rsid w:val="00BA26D9"/>
    <w:rsid w:val="00BF474A"/>
    <w:rsid w:val="00D77470"/>
    <w:rsid w:val="00DA66E0"/>
    <w:rsid w:val="00E077F8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830</Words>
  <Characters>4732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2021-08-02T13:01:00Z</dcterms:modified>
</cp:coreProperties>
</file>