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E" w:rsidRDefault="00A4521E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A4521E" w:rsidRDefault="00A4521E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A4521E" w:rsidRDefault="00A4521E" w:rsidP="00C0372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A4521E" w:rsidRPr="002D4E69" w:rsidRDefault="00A4521E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A4521E" w:rsidRDefault="00A4521E" w:rsidP="00EA0A58">
      <w:pPr>
        <w:pStyle w:val="ConsPlusNonformat"/>
        <w:jc w:val="both"/>
        <w:rPr>
          <w:sz w:val="12"/>
        </w:rPr>
      </w:pPr>
    </w:p>
    <w:p w:rsidR="00A4521E" w:rsidRDefault="00A4521E" w:rsidP="00EA0A58">
      <w:pPr>
        <w:pStyle w:val="ConsPlusNonformat"/>
        <w:jc w:val="both"/>
        <w:rPr>
          <w:sz w:val="12"/>
        </w:rPr>
      </w:pPr>
    </w:p>
    <w:p w:rsidR="00A4521E" w:rsidRDefault="00A4521E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A4521E" w:rsidRDefault="00A4521E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4521E" w:rsidRDefault="00A4521E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4521E" w:rsidRDefault="00A4521E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A4521E" w:rsidRDefault="00A4521E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A4521E" w:rsidRDefault="00A4521E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A4521E" w:rsidRDefault="00A4521E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4521E" w:rsidRDefault="00A4521E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A4521E" w:rsidRDefault="00A4521E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A4521E" w:rsidRDefault="00A4521E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4521E" w:rsidRDefault="00A4521E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4521E" w:rsidRDefault="00A4521E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4521E" w:rsidRDefault="00A4521E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4521E" w:rsidRDefault="00A4521E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4521E" w:rsidRDefault="00A4521E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A4521E" w:rsidRDefault="00A4521E" w:rsidP="00E205C1">
      <w:pPr>
        <w:pStyle w:val="ConsPlusNonformat"/>
        <w:jc w:val="both"/>
      </w:pPr>
    </w:p>
    <w:p w:rsidR="00A4521E" w:rsidRPr="002D4E69" w:rsidRDefault="00A4521E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A4521E" w:rsidRPr="002D4E69" w:rsidRDefault="00A4521E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A4521E" w:rsidRPr="008F7527" w:rsidTr="001A557D">
        <w:tc>
          <w:tcPr>
            <w:tcW w:w="4680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A4521E" w:rsidRPr="008F7527" w:rsidTr="001A557D">
        <w:tc>
          <w:tcPr>
            <w:tcW w:w="4680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A4521E" w:rsidRPr="008F7527" w:rsidTr="001A557D">
        <w:tc>
          <w:tcPr>
            <w:tcW w:w="4680" w:type="dxa"/>
          </w:tcPr>
          <w:p w:rsidR="00A4521E" w:rsidRPr="002D4E69" w:rsidRDefault="00A4521E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521E" w:rsidRPr="008F7527" w:rsidTr="001A557D">
        <w:tc>
          <w:tcPr>
            <w:tcW w:w="4680" w:type="dxa"/>
          </w:tcPr>
          <w:p w:rsidR="00A4521E" w:rsidRPr="002D4E69" w:rsidRDefault="00A4521E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4521E" w:rsidRPr="002D4E69" w:rsidRDefault="00A4521E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4521E" w:rsidRPr="002D4E69" w:rsidRDefault="00A4521E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A4521E" w:rsidRPr="002D4E69" w:rsidRDefault="00A4521E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A4521E" w:rsidRPr="002D4E69" w:rsidRDefault="00A4521E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A4521E" w:rsidRPr="008F7527" w:rsidTr="00225FF9">
        <w:tc>
          <w:tcPr>
            <w:tcW w:w="1054" w:type="dxa"/>
            <w:vMerge w:val="restart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A4521E" w:rsidRPr="002D4E69" w:rsidRDefault="00A4521E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4521E" w:rsidRPr="008F7527" w:rsidTr="00225FF9">
        <w:tc>
          <w:tcPr>
            <w:tcW w:w="1054" w:type="dxa"/>
            <w:vMerge/>
          </w:tcPr>
          <w:p w:rsidR="00A4521E" w:rsidRPr="008F7527" w:rsidRDefault="00A452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4521E" w:rsidRPr="008F7527" w:rsidRDefault="00A452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A4521E" w:rsidRPr="008F7527" w:rsidRDefault="00A452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4521E" w:rsidRPr="008F7527" w:rsidRDefault="00A452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4521E" w:rsidRPr="008F7527" w:rsidRDefault="00A452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1E" w:rsidRPr="008F7527" w:rsidTr="00225FF9">
        <w:tc>
          <w:tcPr>
            <w:tcW w:w="1054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A4521E" w:rsidRPr="002D4E69" w:rsidRDefault="00A452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A4521E" w:rsidRPr="008F7527" w:rsidTr="00225FF9">
        <w:tc>
          <w:tcPr>
            <w:tcW w:w="105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521E" w:rsidRPr="008F7527" w:rsidTr="00225FF9">
        <w:tc>
          <w:tcPr>
            <w:tcW w:w="105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521E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A4521E" w:rsidRPr="002D4E69" w:rsidRDefault="00A4521E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4521E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A4521E" w:rsidRPr="008F7527" w:rsidRDefault="00A452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521E" w:rsidRPr="002D4E69" w:rsidRDefault="00A4521E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4521E" w:rsidRPr="002D4E69" w:rsidRDefault="00A452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4521E" w:rsidRPr="002D4E69" w:rsidRDefault="00A4521E" w:rsidP="00E205C1">
      <w:pPr>
        <w:pStyle w:val="ConsPlusNormal"/>
        <w:jc w:val="both"/>
        <w:rPr>
          <w:sz w:val="20"/>
        </w:rPr>
      </w:pPr>
    </w:p>
    <w:p w:rsidR="00A4521E" w:rsidRPr="002D4E69" w:rsidRDefault="00A4521E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A4521E" w:rsidRPr="002D4E69" w:rsidRDefault="00A4521E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A4521E" w:rsidRPr="002D4E69" w:rsidRDefault="00A4521E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A4521E" w:rsidRPr="002D4E69" w:rsidRDefault="00A4521E" w:rsidP="00E205C1">
      <w:pPr>
        <w:pStyle w:val="ConsPlusNonformat"/>
        <w:jc w:val="both"/>
      </w:pPr>
    </w:p>
    <w:p w:rsidR="00A4521E" w:rsidRPr="002D4E69" w:rsidRDefault="00A4521E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A4521E" w:rsidRDefault="00A4521E" w:rsidP="002F642B">
      <w:pPr>
        <w:pStyle w:val="ConsPlusNormal"/>
        <w:jc w:val="right"/>
        <w:rPr>
          <w:sz w:val="12"/>
        </w:rPr>
      </w:pPr>
    </w:p>
    <w:sectPr w:rsidR="00A4521E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1E" w:rsidRDefault="00A4521E" w:rsidP="005C3341">
      <w:pPr>
        <w:spacing w:after="0" w:line="240" w:lineRule="auto"/>
      </w:pPr>
      <w:r>
        <w:separator/>
      </w:r>
    </w:p>
  </w:endnote>
  <w:endnote w:type="continuationSeparator" w:id="0">
    <w:p w:rsidR="00A4521E" w:rsidRDefault="00A4521E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1E" w:rsidRDefault="00A452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1E" w:rsidRDefault="00A452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1E" w:rsidRDefault="00A45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1E" w:rsidRDefault="00A4521E" w:rsidP="005C3341">
      <w:pPr>
        <w:spacing w:after="0" w:line="240" w:lineRule="auto"/>
      </w:pPr>
      <w:r>
        <w:separator/>
      </w:r>
    </w:p>
  </w:footnote>
  <w:footnote w:type="continuationSeparator" w:id="0">
    <w:p w:rsidR="00A4521E" w:rsidRDefault="00A4521E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1E" w:rsidRDefault="00A452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1E" w:rsidRDefault="00A4521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4521E" w:rsidRDefault="00A452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1E" w:rsidRDefault="00A452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D4D60"/>
    <w:rsid w:val="000E0EB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840DD"/>
    <w:rsid w:val="006C1BEA"/>
    <w:rsid w:val="007E23DD"/>
    <w:rsid w:val="00800E4F"/>
    <w:rsid w:val="008204A2"/>
    <w:rsid w:val="00892F57"/>
    <w:rsid w:val="008E5000"/>
    <w:rsid w:val="008F7527"/>
    <w:rsid w:val="00936EBC"/>
    <w:rsid w:val="009F726C"/>
    <w:rsid w:val="00A10EFC"/>
    <w:rsid w:val="00A140E1"/>
    <w:rsid w:val="00A4521E"/>
    <w:rsid w:val="00B005A0"/>
    <w:rsid w:val="00B02F41"/>
    <w:rsid w:val="00B0642F"/>
    <w:rsid w:val="00B25159"/>
    <w:rsid w:val="00B6643C"/>
    <w:rsid w:val="00C03721"/>
    <w:rsid w:val="00C56040"/>
    <w:rsid w:val="00C6443D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2020-12-18T10:05:00Z</cp:lastPrinted>
  <dcterms:created xsi:type="dcterms:W3CDTF">2020-11-12T06:39:00Z</dcterms:created>
  <dcterms:modified xsi:type="dcterms:W3CDTF">2021-08-02T13:01:00Z</dcterms:modified>
</cp:coreProperties>
</file>