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14" w:rsidRDefault="00552214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552214" w:rsidRDefault="00552214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552214" w:rsidRDefault="00552214" w:rsidP="00A25268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552214" w:rsidRPr="004F670E" w:rsidRDefault="00552214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</w:p>
    <w:p w:rsidR="00552214" w:rsidRDefault="00552214" w:rsidP="00EA0A58">
      <w:pPr>
        <w:pStyle w:val="ConsPlusNonformat"/>
        <w:jc w:val="both"/>
        <w:rPr>
          <w:sz w:val="12"/>
        </w:rPr>
      </w:pPr>
    </w:p>
    <w:p w:rsidR="00552214" w:rsidRDefault="00552214" w:rsidP="00EA0A58">
      <w:pPr>
        <w:pStyle w:val="ConsPlusNonformat"/>
        <w:jc w:val="both"/>
        <w:rPr>
          <w:sz w:val="12"/>
        </w:rPr>
      </w:pPr>
    </w:p>
    <w:p w:rsidR="00552214" w:rsidRDefault="00552214" w:rsidP="00EA0A58">
      <w:pPr>
        <w:pStyle w:val="ConsPlusNonformat"/>
        <w:jc w:val="both"/>
        <w:rPr>
          <w:sz w:val="12"/>
        </w:rPr>
      </w:pPr>
    </w:p>
    <w:p w:rsidR="00552214" w:rsidRDefault="00552214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552214" w:rsidRDefault="00552214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552214" w:rsidRDefault="00552214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552214" w:rsidRDefault="00552214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552214" w:rsidRDefault="00552214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552214" w:rsidRDefault="00552214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552214" w:rsidRDefault="00552214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52214" w:rsidRDefault="00552214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552214" w:rsidRDefault="00552214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552214" w:rsidRDefault="00552214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552214" w:rsidRDefault="00552214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552214" w:rsidRDefault="00552214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552214" w:rsidRDefault="00552214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52214" w:rsidRDefault="00552214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52214" w:rsidRDefault="00552214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52214" w:rsidRDefault="00552214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52214" w:rsidRDefault="00552214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52214" w:rsidRDefault="00552214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52214" w:rsidRDefault="00552214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52214" w:rsidRDefault="00552214" w:rsidP="00936EBC">
      <w:pPr>
        <w:pStyle w:val="ConsPlusNonformat"/>
        <w:jc w:val="both"/>
      </w:pPr>
    </w:p>
    <w:p w:rsidR="00552214" w:rsidRDefault="00552214" w:rsidP="00936EBC">
      <w:pPr>
        <w:sectPr w:rsidR="00552214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552214" w:rsidRPr="004F670E" w:rsidRDefault="0055221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552214" w:rsidRPr="001B77A2" w:rsidTr="001A557D">
        <w:tc>
          <w:tcPr>
            <w:tcW w:w="962" w:type="dxa"/>
            <w:vMerge w:val="restart"/>
          </w:tcPr>
          <w:p w:rsidR="00552214" w:rsidRPr="004F670E" w:rsidRDefault="00552214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52214" w:rsidRPr="001B77A2" w:rsidTr="001A557D">
        <w:tc>
          <w:tcPr>
            <w:tcW w:w="962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A557D">
        <w:tc>
          <w:tcPr>
            <w:tcW w:w="962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A557D">
        <w:tc>
          <w:tcPr>
            <w:tcW w:w="962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552214" w:rsidRPr="001B77A2" w:rsidTr="001A557D">
        <w:tc>
          <w:tcPr>
            <w:tcW w:w="962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3163B">
        <w:tc>
          <w:tcPr>
            <w:tcW w:w="962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52214" w:rsidRPr="004F670E" w:rsidRDefault="0055221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552214" w:rsidRPr="004F670E" w:rsidRDefault="0055221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552214" w:rsidRPr="001B77A2" w:rsidTr="001A557D">
        <w:tc>
          <w:tcPr>
            <w:tcW w:w="1140" w:type="dxa"/>
            <w:vMerge w:val="restart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52214" w:rsidRPr="001B77A2" w:rsidTr="001A557D">
        <w:tc>
          <w:tcPr>
            <w:tcW w:w="1140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A557D">
        <w:tc>
          <w:tcPr>
            <w:tcW w:w="1140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52214" w:rsidRPr="001B77A2" w:rsidRDefault="0055221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A557D">
        <w:tc>
          <w:tcPr>
            <w:tcW w:w="114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552214" w:rsidRPr="001B77A2" w:rsidTr="001A557D">
        <w:tc>
          <w:tcPr>
            <w:tcW w:w="114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3163B">
        <w:tc>
          <w:tcPr>
            <w:tcW w:w="114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52214" w:rsidRPr="004F670E" w:rsidRDefault="0055221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552214" w:rsidRPr="004F670E" w:rsidRDefault="0055221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552214" w:rsidRPr="001B77A2" w:rsidTr="001A557D">
        <w:tc>
          <w:tcPr>
            <w:tcW w:w="1322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52214" w:rsidRPr="001B77A2" w:rsidTr="001A557D">
        <w:tc>
          <w:tcPr>
            <w:tcW w:w="1322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552214" w:rsidRPr="004F670E" w:rsidRDefault="0055221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52214" w:rsidRPr="001B77A2" w:rsidTr="001A557D">
        <w:tc>
          <w:tcPr>
            <w:tcW w:w="1322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3163B">
        <w:tc>
          <w:tcPr>
            <w:tcW w:w="1322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2214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552214" w:rsidRPr="004F670E" w:rsidRDefault="0055221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52214" w:rsidRPr="004F670E" w:rsidRDefault="00552214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Default="00552214" w:rsidP="00936EBC">
      <w:pPr>
        <w:pStyle w:val="ConsPlusNonformat"/>
        <w:jc w:val="both"/>
        <w:rPr>
          <w:sz w:val="18"/>
          <w:szCs w:val="18"/>
        </w:rPr>
      </w:pP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552214" w:rsidRPr="004F670E" w:rsidRDefault="0055221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552214" w:rsidRDefault="00552214" w:rsidP="00936EBC">
      <w:pPr>
        <w:pStyle w:val="ConsPlusNonformat"/>
        <w:jc w:val="both"/>
        <w:rPr>
          <w:sz w:val="12"/>
        </w:rPr>
      </w:pPr>
    </w:p>
    <w:sectPr w:rsidR="00552214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14" w:rsidRDefault="00552214" w:rsidP="009C4DFF">
      <w:pPr>
        <w:spacing w:after="0" w:line="240" w:lineRule="auto"/>
      </w:pPr>
      <w:r>
        <w:separator/>
      </w:r>
    </w:p>
  </w:endnote>
  <w:endnote w:type="continuationSeparator" w:id="0">
    <w:p w:rsidR="00552214" w:rsidRDefault="00552214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14" w:rsidRDefault="00552214" w:rsidP="009C4DFF">
      <w:pPr>
        <w:spacing w:after="0" w:line="240" w:lineRule="auto"/>
      </w:pPr>
      <w:r>
        <w:separator/>
      </w:r>
    </w:p>
  </w:footnote>
  <w:footnote w:type="continuationSeparator" w:id="0">
    <w:p w:rsidR="00552214" w:rsidRDefault="00552214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14" w:rsidRPr="009C4DFF" w:rsidRDefault="00552214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552214" w:rsidRDefault="005522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0267A"/>
    <w:rsid w:val="001143A8"/>
    <w:rsid w:val="0013163B"/>
    <w:rsid w:val="001A557D"/>
    <w:rsid w:val="001B77A2"/>
    <w:rsid w:val="001E6853"/>
    <w:rsid w:val="001F016D"/>
    <w:rsid w:val="00293019"/>
    <w:rsid w:val="00310E26"/>
    <w:rsid w:val="00364487"/>
    <w:rsid w:val="003D0D03"/>
    <w:rsid w:val="003E1878"/>
    <w:rsid w:val="004F670E"/>
    <w:rsid w:val="00552214"/>
    <w:rsid w:val="005B7C22"/>
    <w:rsid w:val="005D7D67"/>
    <w:rsid w:val="006840DD"/>
    <w:rsid w:val="007028F1"/>
    <w:rsid w:val="00747409"/>
    <w:rsid w:val="00786A8F"/>
    <w:rsid w:val="00805515"/>
    <w:rsid w:val="008E5000"/>
    <w:rsid w:val="00936EBC"/>
    <w:rsid w:val="00956EB8"/>
    <w:rsid w:val="009C4DFF"/>
    <w:rsid w:val="009E58FE"/>
    <w:rsid w:val="00A10EFC"/>
    <w:rsid w:val="00A25268"/>
    <w:rsid w:val="00AB7AC5"/>
    <w:rsid w:val="00B0642F"/>
    <w:rsid w:val="00B25159"/>
    <w:rsid w:val="00CA0350"/>
    <w:rsid w:val="00D77470"/>
    <w:rsid w:val="00DE5A43"/>
    <w:rsid w:val="00E271CE"/>
    <w:rsid w:val="00E7465D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555</Words>
  <Characters>3169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2020-12-18T10:09:00Z</cp:lastPrinted>
  <dcterms:created xsi:type="dcterms:W3CDTF">2020-11-12T04:53:00Z</dcterms:created>
  <dcterms:modified xsi:type="dcterms:W3CDTF">2021-08-02T13:03:00Z</dcterms:modified>
</cp:coreProperties>
</file>