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0" w:rsidRDefault="003714E0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3714E0" w:rsidRDefault="003714E0" w:rsidP="00FF5E67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3714E0" w:rsidRPr="00315491" w:rsidRDefault="003714E0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3714E0" w:rsidRDefault="003714E0" w:rsidP="00EA0A58">
      <w:pPr>
        <w:pStyle w:val="ConsPlusNonformat"/>
        <w:jc w:val="both"/>
        <w:rPr>
          <w:sz w:val="12"/>
        </w:rPr>
      </w:pPr>
    </w:p>
    <w:p w:rsidR="003714E0" w:rsidRDefault="003714E0" w:rsidP="00EA0A58">
      <w:pPr>
        <w:pStyle w:val="ConsPlusNonformat"/>
        <w:jc w:val="both"/>
        <w:rPr>
          <w:sz w:val="12"/>
        </w:rPr>
      </w:pPr>
    </w:p>
    <w:p w:rsidR="003714E0" w:rsidRDefault="003714E0" w:rsidP="00EA0A58">
      <w:pPr>
        <w:pStyle w:val="ConsPlusNonformat"/>
        <w:jc w:val="both"/>
        <w:rPr>
          <w:sz w:val="12"/>
        </w:rPr>
      </w:pPr>
    </w:p>
    <w:p w:rsidR="003714E0" w:rsidRDefault="003714E0" w:rsidP="00EA0A58">
      <w:pPr>
        <w:pStyle w:val="ConsPlusNonformat"/>
        <w:jc w:val="both"/>
        <w:rPr>
          <w:sz w:val="12"/>
        </w:rPr>
      </w:pPr>
    </w:p>
    <w:p w:rsidR="003714E0" w:rsidRDefault="003714E0" w:rsidP="005D7D67">
      <w:pPr>
        <w:pStyle w:val="ConsPlusNormal"/>
        <w:jc w:val="right"/>
      </w:pPr>
    </w:p>
    <w:p w:rsidR="003714E0" w:rsidRDefault="003714E0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3714E0" w:rsidRDefault="003714E0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3714E0" w:rsidRDefault="003714E0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714E0" w:rsidRDefault="003714E0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3714E0" w:rsidRDefault="003714E0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3714E0" w:rsidRDefault="003714E0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3714E0" w:rsidRDefault="003714E0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3714E0" w:rsidRDefault="003714E0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3714E0" w:rsidRDefault="003714E0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3714E0" w:rsidRDefault="003714E0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714E0" w:rsidRDefault="003714E0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714E0" w:rsidRDefault="003714E0" w:rsidP="005E4A67">
      <w:pPr>
        <w:pStyle w:val="ConsPlusNonformat"/>
        <w:jc w:val="both"/>
      </w:pPr>
    </w:p>
    <w:p w:rsidR="003714E0" w:rsidRDefault="003714E0" w:rsidP="005E4A67">
      <w:pPr>
        <w:sectPr w:rsidR="003714E0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3714E0" w:rsidRPr="00315491" w:rsidRDefault="003714E0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3714E0" w:rsidRPr="00315491" w:rsidRDefault="003714E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3714E0" w:rsidRPr="00BE2E5E" w:rsidTr="00315491">
        <w:tc>
          <w:tcPr>
            <w:tcW w:w="1560" w:type="dxa"/>
            <w:gridSpan w:val="2"/>
            <w:vMerge w:val="restart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714E0" w:rsidRPr="00BE2E5E" w:rsidTr="00315491">
        <w:tc>
          <w:tcPr>
            <w:tcW w:w="1560" w:type="dxa"/>
            <w:gridSpan w:val="2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4E0" w:rsidRPr="00BE2E5E" w:rsidTr="00315491">
        <w:tc>
          <w:tcPr>
            <w:tcW w:w="1560" w:type="dxa"/>
            <w:gridSpan w:val="2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714E0" w:rsidRPr="00BE2E5E" w:rsidRDefault="003714E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4E0" w:rsidRPr="00BE2E5E" w:rsidTr="00315491">
        <w:tc>
          <w:tcPr>
            <w:tcW w:w="1560" w:type="dxa"/>
            <w:gridSpan w:val="2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3714E0" w:rsidRPr="00BE2E5E" w:rsidTr="00315491">
        <w:tc>
          <w:tcPr>
            <w:tcW w:w="1560" w:type="dxa"/>
            <w:gridSpan w:val="2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4E0" w:rsidRPr="00BE2E5E" w:rsidTr="00315491">
        <w:tc>
          <w:tcPr>
            <w:tcW w:w="1560" w:type="dxa"/>
            <w:gridSpan w:val="2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4E0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714E0" w:rsidRPr="00315491" w:rsidRDefault="003714E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714E0" w:rsidRPr="00315491" w:rsidRDefault="003714E0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3714E0" w:rsidRPr="00315491" w:rsidRDefault="003714E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3714E0" w:rsidRPr="00BE2E5E" w:rsidTr="001A557D"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3714E0" w:rsidRPr="00315491" w:rsidRDefault="003714E0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714E0" w:rsidRPr="00BE2E5E" w:rsidTr="001A557D"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3714E0" w:rsidRPr="00BE2E5E" w:rsidTr="001A557D"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4E0" w:rsidRPr="00BE2E5E" w:rsidTr="001A557D"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4E0" w:rsidRPr="00BE2E5E" w:rsidTr="00390404"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714E0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3714E0" w:rsidRPr="00315491" w:rsidRDefault="003714E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714E0" w:rsidRPr="00315491" w:rsidRDefault="003714E0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714E0" w:rsidRPr="00315491" w:rsidRDefault="003714E0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3714E0" w:rsidRPr="00315491" w:rsidRDefault="003714E0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3714E0" w:rsidRPr="00315491" w:rsidRDefault="003714E0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3714E0" w:rsidRPr="00315491" w:rsidRDefault="003714E0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3714E0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E0" w:rsidRDefault="003714E0" w:rsidP="006F67F5">
      <w:pPr>
        <w:spacing w:after="0" w:line="240" w:lineRule="auto"/>
      </w:pPr>
      <w:r>
        <w:separator/>
      </w:r>
    </w:p>
  </w:endnote>
  <w:endnote w:type="continuationSeparator" w:id="0">
    <w:p w:rsidR="003714E0" w:rsidRDefault="003714E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E0" w:rsidRDefault="003714E0" w:rsidP="006F67F5">
      <w:pPr>
        <w:spacing w:after="0" w:line="240" w:lineRule="auto"/>
      </w:pPr>
      <w:r>
        <w:separator/>
      </w:r>
    </w:p>
  </w:footnote>
  <w:footnote w:type="continuationSeparator" w:id="0">
    <w:p w:rsidR="003714E0" w:rsidRDefault="003714E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E0" w:rsidRDefault="003714E0">
    <w:pPr>
      <w:pStyle w:val="Header"/>
      <w:jc w:val="center"/>
    </w:pPr>
  </w:p>
  <w:p w:rsidR="003714E0" w:rsidRDefault="003714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E0" w:rsidRPr="00235388" w:rsidRDefault="003714E0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3714E0" w:rsidRDefault="003714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F1FB0"/>
    <w:rsid w:val="001A557D"/>
    <w:rsid w:val="001A698D"/>
    <w:rsid w:val="001D1E6A"/>
    <w:rsid w:val="002306FA"/>
    <w:rsid w:val="00235388"/>
    <w:rsid w:val="002D2BF6"/>
    <w:rsid w:val="00315491"/>
    <w:rsid w:val="003714E0"/>
    <w:rsid w:val="003771EE"/>
    <w:rsid w:val="00390404"/>
    <w:rsid w:val="003A6A01"/>
    <w:rsid w:val="003C7EA5"/>
    <w:rsid w:val="00417BD4"/>
    <w:rsid w:val="00456085"/>
    <w:rsid w:val="004D381D"/>
    <w:rsid w:val="004F692F"/>
    <w:rsid w:val="00502AAE"/>
    <w:rsid w:val="005A0252"/>
    <w:rsid w:val="005B7C22"/>
    <w:rsid w:val="005D7D67"/>
    <w:rsid w:val="005E4A67"/>
    <w:rsid w:val="005F4EDB"/>
    <w:rsid w:val="006362AE"/>
    <w:rsid w:val="0068042E"/>
    <w:rsid w:val="006840DD"/>
    <w:rsid w:val="006F67F5"/>
    <w:rsid w:val="007579AD"/>
    <w:rsid w:val="008411E4"/>
    <w:rsid w:val="008E5000"/>
    <w:rsid w:val="00912DE2"/>
    <w:rsid w:val="00936EBC"/>
    <w:rsid w:val="009C0085"/>
    <w:rsid w:val="00A10EFC"/>
    <w:rsid w:val="00A128C5"/>
    <w:rsid w:val="00A817B8"/>
    <w:rsid w:val="00B0642F"/>
    <w:rsid w:val="00B25159"/>
    <w:rsid w:val="00B6643C"/>
    <w:rsid w:val="00BE2E5E"/>
    <w:rsid w:val="00C502C6"/>
    <w:rsid w:val="00D77470"/>
    <w:rsid w:val="00DA31AE"/>
    <w:rsid w:val="00E46200"/>
    <w:rsid w:val="00E466C3"/>
    <w:rsid w:val="00E92D88"/>
    <w:rsid w:val="00EA0A58"/>
    <w:rsid w:val="00F77AE3"/>
    <w:rsid w:val="00FF5E6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2020-11-12T06:28:00Z</dcterms:created>
  <dcterms:modified xsi:type="dcterms:W3CDTF">2021-08-02T13:04:00Z</dcterms:modified>
</cp:coreProperties>
</file>